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E6" w:rsidRPr="004F6F62" w:rsidRDefault="000E0185" w:rsidP="000E0185">
      <w:pPr>
        <w:jc w:val="right"/>
        <w:rPr>
          <w:sz w:val="26"/>
          <w:szCs w:val="26"/>
        </w:rPr>
      </w:pPr>
      <w:r w:rsidRPr="004F6F62">
        <w:rPr>
          <w:sz w:val="26"/>
          <w:szCs w:val="26"/>
        </w:rPr>
        <w:t xml:space="preserve"> </w:t>
      </w:r>
    </w:p>
    <w:p w:rsidR="00FA5AE6" w:rsidRPr="004F6F62" w:rsidRDefault="00FA5AE6" w:rsidP="002E48C6">
      <w:pPr>
        <w:jc w:val="both"/>
        <w:rPr>
          <w:sz w:val="26"/>
          <w:szCs w:val="26"/>
        </w:rPr>
      </w:pPr>
    </w:p>
    <w:p w:rsidR="00FA5AE6" w:rsidRPr="004F6F62" w:rsidRDefault="00FA5AE6" w:rsidP="002E48C6">
      <w:pPr>
        <w:jc w:val="both"/>
        <w:rPr>
          <w:sz w:val="26"/>
          <w:szCs w:val="26"/>
        </w:rPr>
      </w:pPr>
    </w:p>
    <w:p w:rsidR="00897512" w:rsidRPr="004F6F62" w:rsidRDefault="00897512" w:rsidP="002E48C6">
      <w:pPr>
        <w:jc w:val="both"/>
        <w:rPr>
          <w:sz w:val="26"/>
          <w:szCs w:val="26"/>
        </w:rPr>
      </w:pPr>
    </w:p>
    <w:p w:rsidR="00897512" w:rsidRDefault="002E48C6" w:rsidP="001D3A09">
      <w:pPr>
        <w:spacing w:line="360" w:lineRule="auto"/>
        <w:jc w:val="both"/>
        <w:rPr>
          <w:sz w:val="26"/>
          <w:szCs w:val="26"/>
        </w:rPr>
      </w:pP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</w:p>
    <w:p w:rsidR="00897512" w:rsidRPr="004F6F62" w:rsidRDefault="00897512" w:rsidP="001D3A09">
      <w:pPr>
        <w:spacing w:line="360" w:lineRule="auto"/>
        <w:jc w:val="both"/>
        <w:rPr>
          <w:b/>
          <w:sz w:val="26"/>
          <w:szCs w:val="26"/>
        </w:rPr>
      </w:pPr>
    </w:p>
    <w:p w:rsidR="00897512" w:rsidRDefault="003B169B" w:rsidP="00897512">
      <w:pPr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>О внесении изменений в</w:t>
      </w:r>
      <w:r w:rsidR="001B43DD" w:rsidRPr="004F6F62">
        <w:rPr>
          <w:b/>
          <w:sz w:val="26"/>
          <w:szCs w:val="26"/>
        </w:rPr>
        <w:t xml:space="preserve"> административный регламент </w:t>
      </w:r>
    </w:p>
    <w:p w:rsidR="00C37486" w:rsidRPr="004F6F62" w:rsidRDefault="001B43DD" w:rsidP="00897512">
      <w:pPr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 xml:space="preserve">предоставления муниципальной услуги </w:t>
      </w:r>
    </w:p>
    <w:p w:rsidR="00C37486" w:rsidRPr="004F6F62" w:rsidRDefault="001B43DD" w:rsidP="00C37486">
      <w:pPr>
        <w:jc w:val="center"/>
        <w:rPr>
          <w:b/>
          <w:bCs/>
          <w:sz w:val="26"/>
          <w:szCs w:val="26"/>
        </w:rPr>
      </w:pPr>
      <w:r w:rsidRPr="004F6F62">
        <w:rPr>
          <w:b/>
          <w:sz w:val="26"/>
          <w:szCs w:val="26"/>
        </w:rPr>
        <w:t>«</w:t>
      </w:r>
      <w:r w:rsidR="00207D9B" w:rsidRPr="004F6F62">
        <w:rPr>
          <w:b/>
          <w:bCs/>
          <w:sz w:val="26"/>
          <w:szCs w:val="26"/>
        </w:rPr>
        <w:t>Прием</w:t>
      </w:r>
      <w:r w:rsidR="001D3A09" w:rsidRPr="004F6F62">
        <w:rPr>
          <w:b/>
          <w:bCs/>
          <w:sz w:val="26"/>
          <w:szCs w:val="26"/>
        </w:rPr>
        <w:t xml:space="preserve"> </w:t>
      </w:r>
      <w:r w:rsidR="00207D9B" w:rsidRPr="004F6F62">
        <w:rPr>
          <w:b/>
          <w:bCs/>
          <w:sz w:val="26"/>
          <w:szCs w:val="26"/>
        </w:rPr>
        <w:t xml:space="preserve">заявлений о зачислении в </w:t>
      </w:r>
      <w:proofErr w:type="gramStart"/>
      <w:r w:rsidR="00207D9B" w:rsidRPr="004F6F62">
        <w:rPr>
          <w:b/>
          <w:bCs/>
          <w:sz w:val="26"/>
          <w:szCs w:val="26"/>
        </w:rPr>
        <w:t>муниципальные</w:t>
      </w:r>
      <w:proofErr w:type="gramEnd"/>
      <w:r w:rsidR="00207D9B" w:rsidRPr="004F6F62">
        <w:rPr>
          <w:b/>
          <w:bCs/>
          <w:sz w:val="26"/>
          <w:szCs w:val="26"/>
        </w:rPr>
        <w:t xml:space="preserve"> </w:t>
      </w:r>
    </w:p>
    <w:p w:rsidR="00C37486" w:rsidRPr="004F6F62" w:rsidRDefault="00207D9B" w:rsidP="00207D9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F6F62">
        <w:rPr>
          <w:b/>
          <w:bCs/>
          <w:sz w:val="26"/>
          <w:szCs w:val="26"/>
        </w:rPr>
        <w:t>образовательные</w:t>
      </w:r>
      <w:r w:rsidR="00C37486" w:rsidRPr="004F6F62">
        <w:rPr>
          <w:b/>
          <w:bCs/>
          <w:sz w:val="26"/>
          <w:szCs w:val="26"/>
        </w:rPr>
        <w:t xml:space="preserve"> </w:t>
      </w:r>
      <w:r w:rsidRPr="004F6F62">
        <w:rPr>
          <w:b/>
          <w:bCs/>
          <w:sz w:val="26"/>
          <w:szCs w:val="26"/>
        </w:rPr>
        <w:t xml:space="preserve">учреждения, реализующие </w:t>
      </w:r>
    </w:p>
    <w:p w:rsidR="00C37486" w:rsidRPr="004F6F62" w:rsidRDefault="00207D9B" w:rsidP="00207D9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F6F62">
        <w:rPr>
          <w:b/>
          <w:bCs/>
          <w:sz w:val="26"/>
          <w:szCs w:val="26"/>
        </w:rPr>
        <w:t>основную</w:t>
      </w:r>
      <w:r w:rsidR="00C37486" w:rsidRPr="004F6F62">
        <w:rPr>
          <w:b/>
          <w:bCs/>
          <w:sz w:val="26"/>
          <w:szCs w:val="26"/>
        </w:rPr>
        <w:t xml:space="preserve"> </w:t>
      </w:r>
      <w:r w:rsidRPr="004F6F62">
        <w:rPr>
          <w:b/>
          <w:bCs/>
          <w:sz w:val="26"/>
          <w:szCs w:val="26"/>
        </w:rPr>
        <w:t xml:space="preserve"> образовательную программу</w:t>
      </w:r>
    </w:p>
    <w:p w:rsidR="001D3A09" w:rsidRPr="004F6F62" w:rsidRDefault="00561BCE" w:rsidP="00207D9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F6F62">
        <w:rPr>
          <w:b/>
          <w:bCs/>
          <w:sz w:val="26"/>
          <w:szCs w:val="26"/>
        </w:rPr>
        <w:t xml:space="preserve"> </w:t>
      </w:r>
      <w:r w:rsidR="00207D9B" w:rsidRPr="004F6F62">
        <w:rPr>
          <w:b/>
          <w:bCs/>
          <w:sz w:val="26"/>
          <w:szCs w:val="26"/>
        </w:rPr>
        <w:t xml:space="preserve">дошкольного образования (детские сады), </w:t>
      </w:r>
    </w:p>
    <w:p w:rsidR="001D3A09" w:rsidRPr="004F6F62" w:rsidRDefault="00207D9B" w:rsidP="00561BC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F6F62">
        <w:rPr>
          <w:b/>
          <w:bCs/>
          <w:sz w:val="26"/>
          <w:szCs w:val="26"/>
        </w:rPr>
        <w:t>а также</w:t>
      </w:r>
      <w:r w:rsidR="001D3A09" w:rsidRPr="004F6F62">
        <w:rPr>
          <w:b/>
          <w:bCs/>
          <w:sz w:val="26"/>
          <w:szCs w:val="26"/>
        </w:rPr>
        <w:t xml:space="preserve"> </w:t>
      </w:r>
      <w:r w:rsidRPr="004F6F62">
        <w:rPr>
          <w:b/>
          <w:bCs/>
          <w:sz w:val="26"/>
          <w:szCs w:val="26"/>
        </w:rPr>
        <w:t>постановка на соответствующий учет»</w:t>
      </w:r>
      <w:r w:rsidR="001B43DD" w:rsidRPr="004F6F62">
        <w:rPr>
          <w:b/>
          <w:sz w:val="26"/>
          <w:szCs w:val="26"/>
        </w:rPr>
        <w:t xml:space="preserve">, </w:t>
      </w:r>
    </w:p>
    <w:p w:rsidR="001D3A09" w:rsidRPr="004F6F62" w:rsidRDefault="001B43DD" w:rsidP="00561BC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4F6F62">
        <w:rPr>
          <w:b/>
          <w:sz w:val="26"/>
          <w:szCs w:val="26"/>
        </w:rPr>
        <w:t>утвержденный</w:t>
      </w:r>
      <w:proofErr w:type="gramEnd"/>
      <w:r w:rsidR="003B169B" w:rsidRPr="004F6F62">
        <w:rPr>
          <w:b/>
          <w:sz w:val="26"/>
          <w:szCs w:val="26"/>
        </w:rPr>
        <w:t xml:space="preserve"> постановление</w:t>
      </w:r>
      <w:r w:rsidRPr="004F6F62">
        <w:rPr>
          <w:b/>
          <w:sz w:val="26"/>
          <w:szCs w:val="26"/>
        </w:rPr>
        <w:t>м</w:t>
      </w:r>
      <w:r w:rsidR="003B169B" w:rsidRPr="004F6F62">
        <w:rPr>
          <w:b/>
          <w:sz w:val="26"/>
          <w:szCs w:val="26"/>
        </w:rPr>
        <w:t xml:space="preserve"> администрации</w:t>
      </w:r>
      <w:r w:rsidR="00561BCE" w:rsidRPr="004F6F62">
        <w:rPr>
          <w:b/>
          <w:sz w:val="26"/>
          <w:szCs w:val="26"/>
        </w:rPr>
        <w:t xml:space="preserve"> </w:t>
      </w:r>
    </w:p>
    <w:p w:rsidR="001D3A09" w:rsidRPr="004F6F62" w:rsidRDefault="003B169B" w:rsidP="001D3A0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>Наход</w:t>
      </w:r>
      <w:r w:rsidR="006B2A42" w:rsidRPr="004F6F62">
        <w:rPr>
          <w:b/>
          <w:sz w:val="26"/>
          <w:szCs w:val="26"/>
        </w:rPr>
        <w:t xml:space="preserve">кинского городского округа </w:t>
      </w:r>
    </w:p>
    <w:p w:rsidR="003B169B" w:rsidRPr="004F6F62" w:rsidRDefault="006B2A42" w:rsidP="001D3A0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 xml:space="preserve">от </w:t>
      </w:r>
      <w:r w:rsidR="00207D9B" w:rsidRPr="004F6F62">
        <w:rPr>
          <w:b/>
          <w:sz w:val="26"/>
          <w:szCs w:val="26"/>
        </w:rPr>
        <w:t>10.10</w:t>
      </w:r>
      <w:r w:rsidR="003B169B" w:rsidRPr="004F6F62">
        <w:rPr>
          <w:b/>
          <w:sz w:val="26"/>
          <w:szCs w:val="26"/>
        </w:rPr>
        <w:t>.201</w:t>
      </w:r>
      <w:r w:rsidR="00207D9B" w:rsidRPr="004F6F62">
        <w:rPr>
          <w:b/>
          <w:sz w:val="26"/>
          <w:szCs w:val="26"/>
        </w:rPr>
        <w:t>4</w:t>
      </w:r>
      <w:r w:rsidRPr="004F6F62">
        <w:rPr>
          <w:b/>
          <w:sz w:val="26"/>
          <w:szCs w:val="26"/>
        </w:rPr>
        <w:t xml:space="preserve"> № </w:t>
      </w:r>
      <w:r w:rsidR="00207D9B" w:rsidRPr="004F6F62">
        <w:rPr>
          <w:b/>
          <w:sz w:val="26"/>
          <w:szCs w:val="26"/>
        </w:rPr>
        <w:t>1852</w:t>
      </w:r>
      <w:r w:rsidR="003B169B" w:rsidRPr="004F6F62">
        <w:rPr>
          <w:b/>
          <w:sz w:val="26"/>
          <w:szCs w:val="26"/>
        </w:rPr>
        <w:t xml:space="preserve"> </w:t>
      </w:r>
    </w:p>
    <w:p w:rsidR="00897512" w:rsidRDefault="00897512" w:rsidP="005C20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897512" w:rsidRPr="004F6F62" w:rsidRDefault="00897512" w:rsidP="005C20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4F14A1" w:rsidRPr="004F6F62" w:rsidRDefault="009A08BC" w:rsidP="00D63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="004F14A1" w:rsidRPr="004F6F62">
        <w:rPr>
          <w:sz w:val="26"/>
          <w:szCs w:val="26"/>
        </w:rPr>
        <w:t xml:space="preserve"> Федеральны</w:t>
      </w:r>
      <w:r>
        <w:rPr>
          <w:sz w:val="26"/>
          <w:szCs w:val="26"/>
        </w:rPr>
        <w:t>м</w:t>
      </w:r>
      <w:r w:rsidR="004F14A1" w:rsidRPr="004F6F62">
        <w:rPr>
          <w:sz w:val="26"/>
          <w:szCs w:val="26"/>
        </w:rPr>
        <w:t xml:space="preserve"> </w:t>
      </w:r>
      <w:hyperlink r:id="rId9" w:history="1">
        <w:r w:rsidR="004F14A1" w:rsidRPr="004F6F62">
          <w:rPr>
            <w:rStyle w:val="a4"/>
            <w:color w:val="auto"/>
            <w:sz w:val="26"/>
            <w:szCs w:val="26"/>
            <w:u w:val="none"/>
          </w:rPr>
          <w:t>закон</w:t>
        </w:r>
      </w:hyperlink>
      <w:r w:rsidR="004F14A1" w:rsidRPr="004F6F62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="004F14A1" w:rsidRPr="004F6F6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законом </w:t>
      </w:r>
      <w:r w:rsidR="004F14A1" w:rsidRPr="004F6F62">
        <w:rPr>
          <w:sz w:val="26"/>
          <w:szCs w:val="26"/>
        </w:rPr>
        <w:t xml:space="preserve">от </w:t>
      </w:r>
      <w:r w:rsidR="004F14A1" w:rsidRPr="004F6F62">
        <w:rPr>
          <w:rStyle w:val="af0"/>
          <w:sz w:val="26"/>
          <w:szCs w:val="26"/>
        </w:rPr>
        <w:t>27.07.2010 № 210-ФЗ «Об организации предоставления государственных и муниципальных услуг»,</w:t>
      </w:r>
      <w:r w:rsidR="00FE0EE7" w:rsidRPr="004F6F62">
        <w:rPr>
          <w:rStyle w:val="30"/>
          <w:sz w:val="26"/>
          <w:szCs w:val="26"/>
        </w:rPr>
        <w:t xml:space="preserve"> </w:t>
      </w:r>
      <w:r w:rsidR="00E74B7A">
        <w:rPr>
          <w:rStyle w:val="30"/>
          <w:sz w:val="26"/>
          <w:szCs w:val="26"/>
        </w:rPr>
        <w:t>приказом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</w:t>
      </w:r>
      <w:r w:rsidR="00FE0EE7" w:rsidRPr="004F6F62">
        <w:rPr>
          <w:rStyle w:val="af0"/>
          <w:sz w:val="26"/>
          <w:szCs w:val="26"/>
        </w:rPr>
        <w:t xml:space="preserve">, </w:t>
      </w:r>
      <w:r w:rsidR="00FE0EE7" w:rsidRPr="004F6F62">
        <w:rPr>
          <w:sz w:val="26"/>
          <w:szCs w:val="26"/>
        </w:rPr>
        <w:t>в целях приведения муниципальных нормативных правовых актов администрации Находкинского городского округа</w:t>
      </w:r>
      <w:proofErr w:type="gramEnd"/>
      <w:r w:rsidR="00FE0EE7" w:rsidRPr="004F6F62">
        <w:rPr>
          <w:sz w:val="26"/>
          <w:szCs w:val="26"/>
        </w:rPr>
        <w:t xml:space="preserve"> в соответствие с действующим законодательством,</w:t>
      </w:r>
      <w:r w:rsidR="004F14A1" w:rsidRPr="004F6F62">
        <w:rPr>
          <w:rStyle w:val="af0"/>
          <w:sz w:val="26"/>
          <w:szCs w:val="26"/>
        </w:rPr>
        <w:t xml:space="preserve"> </w:t>
      </w:r>
      <w:r w:rsidR="004F14A1" w:rsidRPr="004F6F62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статьей 48 </w:t>
      </w:r>
      <w:hyperlink r:id="rId10" w:history="1">
        <w:r w:rsidR="004F14A1" w:rsidRPr="004F6F62">
          <w:rPr>
            <w:rStyle w:val="a4"/>
            <w:color w:val="auto"/>
            <w:sz w:val="26"/>
            <w:szCs w:val="26"/>
            <w:u w:val="none"/>
          </w:rPr>
          <w:t>Устав</w:t>
        </w:r>
        <w:r>
          <w:rPr>
            <w:rStyle w:val="a4"/>
            <w:color w:val="auto"/>
            <w:sz w:val="26"/>
            <w:szCs w:val="26"/>
            <w:u w:val="none"/>
          </w:rPr>
          <w:t>а</w:t>
        </w:r>
      </w:hyperlink>
      <w:r w:rsidR="004F14A1" w:rsidRPr="004F6F62">
        <w:rPr>
          <w:sz w:val="26"/>
          <w:szCs w:val="26"/>
        </w:rPr>
        <w:t xml:space="preserve"> Находкинского городского округа, </w:t>
      </w:r>
      <w:r w:rsidR="00F006F3">
        <w:rPr>
          <w:sz w:val="26"/>
          <w:szCs w:val="26"/>
        </w:rPr>
        <w:t>администрация Находкинского городского округа</w:t>
      </w:r>
    </w:p>
    <w:p w:rsidR="00FE0EE7" w:rsidRPr="004F6F62" w:rsidRDefault="00FE0EE7" w:rsidP="00D63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5B4DDC" w:rsidRPr="004F6F62" w:rsidRDefault="005B4DDC" w:rsidP="00273F3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ПОСТАНОВЛЯЕТ:</w:t>
      </w:r>
    </w:p>
    <w:p w:rsidR="00D5126A" w:rsidRPr="004F6F62" w:rsidRDefault="00D5126A" w:rsidP="00980D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236F3" w:rsidRPr="004F6F62" w:rsidRDefault="00F860E6" w:rsidP="007848F9">
      <w:pPr>
        <w:pStyle w:val="ac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F6F62">
        <w:rPr>
          <w:sz w:val="26"/>
          <w:szCs w:val="26"/>
        </w:rPr>
        <w:t xml:space="preserve">Внести </w:t>
      </w:r>
      <w:r w:rsidR="004526C7" w:rsidRPr="004F6F62">
        <w:rPr>
          <w:sz w:val="26"/>
          <w:szCs w:val="26"/>
        </w:rPr>
        <w:t xml:space="preserve">в </w:t>
      </w:r>
      <w:r w:rsidR="00A02930" w:rsidRPr="004F6F62">
        <w:rPr>
          <w:sz w:val="26"/>
          <w:szCs w:val="26"/>
        </w:rPr>
        <w:t>а</w:t>
      </w:r>
      <w:r w:rsidRPr="004F6F62">
        <w:rPr>
          <w:sz w:val="26"/>
          <w:szCs w:val="26"/>
        </w:rPr>
        <w:t>дминистративн</w:t>
      </w:r>
      <w:r w:rsidR="00206835" w:rsidRPr="004F6F62">
        <w:rPr>
          <w:sz w:val="26"/>
          <w:szCs w:val="26"/>
        </w:rPr>
        <w:t xml:space="preserve">ый </w:t>
      </w:r>
      <w:r w:rsidRPr="004F6F62">
        <w:rPr>
          <w:sz w:val="26"/>
          <w:szCs w:val="26"/>
        </w:rPr>
        <w:t>регламент предоставления муниципальной услуги «</w:t>
      </w:r>
      <w:r w:rsidR="007C08F0" w:rsidRPr="004F6F62">
        <w:rPr>
          <w:sz w:val="26"/>
          <w:szCs w:val="26"/>
        </w:rPr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Pr="004F6F62">
        <w:rPr>
          <w:sz w:val="26"/>
          <w:szCs w:val="26"/>
        </w:rPr>
        <w:t>», утвержденн</w:t>
      </w:r>
      <w:r w:rsidR="008A1FAD" w:rsidRPr="004F6F62">
        <w:rPr>
          <w:sz w:val="26"/>
          <w:szCs w:val="26"/>
        </w:rPr>
        <w:t>ый</w:t>
      </w:r>
      <w:r w:rsidRPr="004F6F62">
        <w:rPr>
          <w:sz w:val="26"/>
          <w:szCs w:val="26"/>
        </w:rPr>
        <w:t xml:space="preserve"> постановлением администрации Нахо</w:t>
      </w:r>
      <w:r w:rsidR="007C08F0" w:rsidRPr="004F6F62">
        <w:rPr>
          <w:sz w:val="26"/>
          <w:szCs w:val="26"/>
        </w:rPr>
        <w:t xml:space="preserve">дкинского городского округа </w:t>
      </w:r>
      <w:r w:rsidR="00E56DEE" w:rsidRPr="004F6F62">
        <w:rPr>
          <w:sz w:val="26"/>
          <w:szCs w:val="26"/>
        </w:rPr>
        <w:t xml:space="preserve">                   </w:t>
      </w:r>
      <w:r w:rsidR="007C08F0" w:rsidRPr="004F6F62">
        <w:rPr>
          <w:sz w:val="26"/>
          <w:szCs w:val="26"/>
        </w:rPr>
        <w:t>от 10</w:t>
      </w:r>
      <w:r w:rsidRPr="004F6F62">
        <w:rPr>
          <w:sz w:val="26"/>
          <w:szCs w:val="26"/>
        </w:rPr>
        <w:t>.</w:t>
      </w:r>
      <w:r w:rsidR="007C08F0" w:rsidRPr="004F6F62">
        <w:rPr>
          <w:sz w:val="26"/>
          <w:szCs w:val="26"/>
        </w:rPr>
        <w:t>10</w:t>
      </w:r>
      <w:r w:rsidRPr="004F6F62">
        <w:rPr>
          <w:sz w:val="26"/>
          <w:szCs w:val="26"/>
        </w:rPr>
        <w:t>.201</w:t>
      </w:r>
      <w:r w:rsidR="007C08F0" w:rsidRPr="004F6F62">
        <w:rPr>
          <w:sz w:val="26"/>
          <w:szCs w:val="26"/>
        </w:rPr>
        <w:t>4</w:t>
      </w:r>
      <w:r w:rsidR="008A1FAD" w:rsidRPr="004F6F62">
        <w:rPr>
          <w:sz w:val="26"/>
          <w:szCs w:val="26"/>
        </w:rPr>
        <w:t xml:space="preserve"> </w:t>
      </w:r>
      <w:r w:rsidRPr="004F6F62">
        <w:rPr>
          <w:sz w:val="26"/>
          <w:szCs w:val="26"/>
        </w:rPr>
        <w:t xml:space="preserve">№ </w:t>
      </w:r>
      <w:r w:rsidR="007C08F0" w:rsidRPr="004F6F62">
        <w:rPr>
          <w:sz w:val="26"/>
          <w:szCs w:val="26"/>
        </w:rPr>
        <w:t>1852</w:t>
      </w:r>
      <w:r w:rsidR="009A08BC">
        <w:rPr>
          <w:sz w:val="26"/>
          <w:szCs w:val="26"/>
        </w:rPr>
        <w:t xml:space="preserve"> (далее – Регламент)</w:t>
      </w:r>
      <w:r w:rsidR="00E56DEE" w:rsidRPr="004F6F62">
        <w:rPr>
          <w:sz w:val="26"/>
          <w:szCs w:val="26"/>
        </w:rPr>
        <w:t>,</w:t>
      </w:r>
      <w:r w:rsidR="00A02930" w:rsidRPr="004F6F62">
        <w:rPr>
          <w:sz w:val="26"/>
          <w:szCs w:val="26"/>
        </w:rPr>
        <w:t xml:space="preserve"> следующие изменения</w:t>
      </w:r>
      <w:r w:rsidR="001236F3" w:rsidRPr="004F6F62">
        <w:rPr>
          <w:sz w:val="26"/>
          <w:szCs w:val="26"/>
        </w:rPr>
        <w:t>:</w:t>
      </w:r>
    </w:p>
    <w:p w:rsidR="006D16B5" w:rsidRPr="004F6F62" w:rsidRDefault="006D16B5" w:rsidP="007848F9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4F6F62">
        <w:rPr>
          <w:sz w:val="26"/>
          <w:szCs w:val="26"/>
        </w:rPr>
        <w:lastRenderedPageBreak/>
        <w:t xml:space="preserve"> Подпункт </w:t>
      </w:r>
      <w:r w:rsidR="00E74B7A">
        <w:rPr>
          <w:sz w:val="26"/>
          <w:szCs w:val="26"/>
        </w:rPr>
        <w:t>11</w:t>
      </w:r>
      <w:r w:rsidRPr="004F6F62">
        <w:rPr>
          <w:sz w:val="26"/>
          <w:szCs w:val="26"/>
        </w:rPr>
        <w:t xml:space="preserve"> пункта 2.</w:t>
      </w:r>
      <w:r w:rsidR="00E74B7A">
        <w:rPr>
          <w:sz w:val="26"/>
          <w:szCs w:val="26"/>
        </w:rPr>
        <w:t>5</w:t>
      </w:r>
      <w:r w:rsidRPr="004F6F62">
        <w:rPr>
          <w:sz w:val="26"/>
          <w:szCs w:val="26"/>
        </w:rPr>
        <w:t xml:space="preserve"> </w:t>
      </w:r>
      <w:hyperlink r:id="rId11" w:history="1">
        <w:r w:rsidRPr="009A08BC">
          <w:rPr>
            <w:sz w:val="26"/>
            <w:szCs w:val="26"/>
          </w:rPr>
          <w:t>раздела II</w:t>
        </w:r>
      </w:hyperlink>
      <w:r w:rsidRPr="009A08BC">
        <w:rPr>
          <w:sz w:val="26"/>
          <w:szCs w:val="26"/>
        </w:rPr>
        <w:t xml:space="preserve"> </w:t>
      </w:r>
      <w:r w:rsidRPr="004F6F62">
        <w:rPr>
          <w:sz w:val="26"/>
          <w:szCs w:val="26"/>
        </w:rPr>
        <w:t xml:space="preserve">«Стандарт предоставления муниципальной услуги» изложить в </w:t>
      </w:r>
      <w:r w:rsidR="004F6F62" w:rsidRPr="004F6F62">
        <w:rPr>
          <w:sz w:val="26"/>
          <w:szCs w:val="26"/>
        </w:rPr>
        <w:t>следующей</w:t>
      </w:r>
      <w:r w:rsidRPr="004F6F62">
        <w:rPr>
          <w:sz w:val="26"/>
          <w:szCs w:val="26"/>
        </w:rPr>
        <w:t xml:space="preserve"> редакции:</w:t>
      </w:r>
    </w:p>
    <w:p w:rsidR="006D16B5" w:rsidRPr="004F6F62" w:rsidRDefault="006D16B5" w:rsidP="007848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«</w:t>
      </w:r>
      <w:r w:rsidR="00E74B7A">
        <w:rPr>
          <w:sz w:val="26"/>
          <w:szCs w:val="26"/>
        </w:rPr>
        <w:t>11)</w:t>
      </w:r>
      <w:r w:rsidR="00F006F3">
        <w:rPr>
          <w:sz w:val="26"/>
          <w:szCs w:val="26"/>
        </w:rPr>
        <w:t xml:space="preserve"> </w:t>
      </w:r>
      <w:r w:rsidR="00E74B7A">
        <w:rPr>
          <w:sz w:val="26"/>
          <w:szCs w:val="26"/>
        </w:rPr>
        <w:t xml:space="preserve">Приказ Министерства </w:t>
      </w:r>
      <w:r w:rsidR="00E74B7A" w:rsidRPr="00E74B7A">
        <w:rPr>
          <w:sz w:val="26"/>
          <w:szCs w:val="26"/>
        </w:rPr>
        <w:t>просвещения Российской Федерации от 15.05.2020 № 236 «Об утверждении порядка приема на обучение по образовательным программам дошкольного образования</w:t>
      </w:r>
      <w:proofErr w:type="gramStart"/>
      <w:r w:rsidR="00E74B7A">
        <w:rPr>
          <w:sz w:val="26"/>
          <w:szCs w:val="26"/>
        </w:rPr>
        <w:t>;</w:t>
      </w:r>
      <w:r w:rsidR="00E74B7A" w:rsidRPr="00E74B7A">
        <w:rPr>
          <w:sz w:val="26"/>
          <w:szCs w:val="26"/>
        </w:rPr>
        <w:t>»</w:t>
      </w:r>
      <w:proofErr w:type="gramEnd"/>
      <w:r w:rsidR="00E74B7A">
        <w:rPr>
          <w:sz w:val="26"/>
          <w:szCs w:val="26"/>
        </w:rPr>
        <w:t>.</w:t>
      </w:r>
    </w:p>
    <w:p w:rsidR="006D16B5" w:rsidRDefault="00DF2569" w:rsidP="007848F9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DF2569">
        <w:rPr>
          <w:sz w:val="26"/>
          <w:szCs w:val="26"/>
        </w:rPr>
        <w:t xml:space="preserve">Подпункт </w:t>
      </w:r>
      <w:r>
        <w:rPr>
          <w:sz w:val="26"/>
          <w:szCs w:val="26"/>
        </w:rPr>
        <w:t>2.6.5</w:t>
      </w:r>
      <w:r w:rsidRPr="00DF2569">
        <w:rPr>
          <w:sz w:val="26"/>
          <w:szCs w:val="26"/>
        </w:rPr>
        <w:t xml:space="preserve"> пункта 2.</w:t>
      </w:r>
      <w:r>
        <w:rPr>
          <w:sz w:val="26"/>
          <w:szCs w:val="26"/>
        </w:rPr>
        <w:t>6</w:t>
      </w:r>
      <w:r w:rsidRPr="00DF2569">
        <w:rPr>
          <w:sz w:val="26"/>
          <w:szCs w:val="26"/>
        </w:rPr>
        <w:t xml:space="preserve"> раздела II «Стандарт предоставления муниципальной услуги» изложить в следующей редакции:</w:t>
      </w:r>
    </w:p>
    <w:p w:rsidR="00DF2569" w:rsidRPr="00DF2569" w:rsidRDefault="00DF2569" w:rsidP="007848F9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«2.6.5. </w:t>
      </w:r>
      <w:r w:rsidRPr="00DF2569">
        <w:rPr>
          <w:sz w:val="26"/>
          <w:szCs w:val="26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DF2569" w:rsidRPr="00DF2569" w:rsidRDefault="00DF2569" w:rsidP="007848F9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DF2569">
        <w:rPr>
          <w:sz w:val="26"/>
          <w:szCs w:val="26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Федерации";</w:t>
      </w:r>
    </w:p>
    <w:p w:rsidR="00DF2569" w:rsidRPr="00DF2569" w:rsidRDefault="00DF2569" w:rsidP="007848F9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DF2569">
        <w:rPr>
          <w:sz w:val="26"/>
          <w:szCs w:val="26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DF2569">
        <w:rPr>
          <w:sz w:val="26"/>
          <w:szCs w:val="26"/>
        </w:rPr>
        <w:t>т(</w:t>
      </w:r>
      <w:proofErr w:type="gramEnd"/>
      <w:r w:rsidRPr="00DF2569">
        <w:rPr>
          <w:sz w:val="26"/>
          <w:szCs w:val="26"/>
        </w:rPr>
        <w:t>-ы), удостоверяющий(е) личность ребенка и подтверждающий(е) законность представления прав ребенка;</w:t>
      </w:r>
    </w:p>
    <w:p w:rsidR="00DF2569" w:rsidRPr="00DF2569" w:rsidRDefault="00DF2569" w:rsidP="007848F9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DF2569">
        <w:rPr>
          <w:sz w:val="26"/>
          <w:szCs w:val="26"/>
        </w:rPr>
        <w:t>документ, подтверждающий установление опеки (при необходимости);</w:t>
      </w:r>
    </w:p>
    <w:p w:rsidR="00DF2569" w:rsidRPr="00DF2569" w:rsidRDefault="00DF2569" w:rsidP="007848F9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DF2569">
        <w:rPr>
          <w:sz w:val="26"/>
          <w:szCs w:val="26"/>
        </w:rPr>
        <w:t>документ психолого-медико-педагогической комиссии (при необходимости);</w:t>
      </w:r>
    </w:p>
    <w:p w:rsidR="00DF2569" w:rsidRDefault="00DF2569" w:rsidP="007848F9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Pr="00DF2569">
        <w:rPr>
          <w:sz w:val="26"/>
          <w:szCs w:val="26"/>
        </w:rPr>
        <w:t>документ, подтверждающий потребность в обучении в группе оздоровительной направленности (при необходимости).</w:t>
      </w:r>
      <w:r>
        <w:rPr>
          <w:sz w:val="26"/>
          <w:szCs w:val="26"/>
        </w:rPr>
        <w:t xml:space="preserve"> </w:t>
      </w:r>
    </w:p>
    <w:p w:rsidR="00DF2569" w:rsidRPr="00DF2569" w:rsidRDefault="00DF2569" w:rsidP="007848F9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Зачисление детей в группы оздоровительной направленности для детей с туберкулезной интоксикацией осуществляется на основании медицинского заключения (с обязательным обследованием врача фтизиатра).</w:t>
      </w:r>
    </w:p>
    <w:p w:rsidR="00DF2569" w:rsidRPr="00DF2569" w:rsidRDefault="00DF2569" w:rsidP="007848F9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DF2569">
        <w:rPr>
          <w:sz w:val="26"/>
          <w:szCs w:val="26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DF2569">
        <w:rPr>
          <w:sz w:val="26"/>
          <w:szCs w:val="26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</w:t>
      </w:r>
      <w:r w:rsidRPr="00DF2569">
        <w:rPr>
          <w:sz w:val="26"/>
          <w:szCs w:val="26"/>
        </w:rPr>
        <w:lastRenderedPageBreak/>
        <w:t>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DF2569" w:rsidRPr="00DF2569" w:rsidRDefault="00DF2569" w:rsidP="007848F9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DF2569">
        <w:rPr>
          <w:sz w:val="26"/>
          <w:szCs w:val="26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DF2569">
        <w:rPr>
          <w:sz w:val="26"/>
          <w:szCs w:val="26"/>
        </w:rPr>
        <w:t>т(</w:t>
      </w:r>
      <w:proofErr w:type="gramEnd"/>
      <w:r w:rsidRPr="00DF2569">
        <w:rPr>
          <w:sz w:val="26"/>
          <w:szCs w:val="26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F2569" w:rsidRDefault="00DF2569" w:rsidP="007848F9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DF2569">
        <w:rPr>
          <w:sz w:val="26"/>
          <w:szCs w:val="26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</w:t>
      </w:r>
      <w:r>
        <w:rPr>
          <w:sz w:val="26"/>
          <w:szCs w:val="26"/>
        </w:rPr>
        <w:t>нка, медицинское заключение</w:t>
      </w:r>
      <w:proofErr w:type="gramStart"/>
      <w:r w:rsidRPr="00DF2569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DF2569" w:rsidRPr="00DF2569" w:rsidRDefault="007848F9" w:rsidP="007848F9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Регламенту утвердить в форме приложения к настоящему постановлению.</w:t>
      </w:r>
    </w:p>
    <w:p w:rsidR="006D426E" w:rsidRPr="00094EFC" w:rsidRDefault="005409AD" w:rsidP="00094EFC">
      <w:pPr>
        <w:pStyle w:val="ac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94EFC">
        <w:rPr>
          <w:sz w:val="26"/>
          <w:szCs w:val="26"/>
        </w:rPr>
        <w:t>Управлению внешних коммуникаций</w:t>
      </w:r>
      <w:r w:rsidR="006D426E" w:rsidRPr="00094EFC">
        <w:rPr>
          <w:sz w:val="26"/>
          <w:szCs w:val="26"/>
        </w:rPr>
        <w:t xml:space="preserve"> администрации Находкинского городского округа опубликовать настоящее постановление в средствах массовой информации.</w:t>
      </w:r>
    </w:p>
    <w:p w:rsidR="006D426E" w:rsidRPr="004F6F62" w:rsidRDefault="006D426E" w:rsidP="00094EFC">
      <w:pPr>
        <w:pStyle w:val="ac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Отделу делопроизводства администрации Находкинского городского округа (</w:t>
      </w:r>
      <w:proofErr w:type="spellStart"/>
      <w:r w:rsidRPr="004F6F62">
        <w:rPr>
          <w:sz w:val="26"/>
          <w:szCs w:val="26"/>
        </w:rPr>
        <w:t>Атрашок</w:t>
      </w:r>
      <w:proofErr w:type="spellEnd"/>
      <w:r w:rsidRPr="004F6F62">
        <w:rPr>
          <w:sz w:val="26"/>
          <w:szCs w:val="26"/>
        </w:rPr>
        <w:t xml:space="preserve">) </w:t>
      </w:r>
      <w:proofErr w:type="gramStart"/>
      <w:r w:rsidRPr="004F6F62">
        <w:rPr>
          <w:sz w:val="26"/>
          <w:szCs w:val="26"/>
        </w:rPr>
        <w:t>разместить</w:t>
      </w:r>
      <w:proofErr w:type="gramEnd"/>
      <w:r w:rsidRPr="004F6F62"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8426FF" w:rsidRPr="004F6F62" w:rsidRDefault="0088743A" w:rsidP="00094EFC">
      <w:pPr>
        <w:pStyle w:val="ac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Организационному отделу</w:t>
      </w:r>
      <w:r w:rsidR="008426FF" w:rsidRPr="004F6F62">
        <w:rPr>
          <w:sz w:val="26"/>
          <w:szCs w:val="26"/>
        </w:rPr>
        <w:t xml:space="preserve"> администрации Находкинского городского округа  (</w:t>
      </w:r>
      <w:proofErr w:type="spellStart"/>
      <w:r w:rsidR="008426FF" w:rsidRPr="004F6F62">
        <w:rPr>
          <w:sz w:val="26"/>
          <w:szCs w:val="26"/>
        </w:rPr>
        <w:t>Тумазова</w:t>
      </w:r>
      <w:proofErr w:type="spellEnd"/>
      <w:r w:rsidR="008426FF" w:rsidRPr="004F6F62">
        <w:rPr>
          <w:sz w:val="26"/>
          <w:szCs w:val="26"/>
        </w:rPr>
        <w:t>) разместить в реестре муниципальных услуг административный регламент предоставления муниципальной услуги «</w:t>
      </w:r>
      <w:r w:rsidR="008426FF" w:rsidRPr="004F6F62">
        <w:rPr>
          <w:bCs/>
          <w:sz w:val="26"/>
          <w:szCs w:val="26"/>
        </w:rPr>
        <w:t>Прием заявлений о зачислении в муниципальные образовательные учреждения, реализующие основную  образовательную программу  дошкольного образования (детские сады), а также постановка на соответствующий учет</w:t>
      </w:r>
      <w:r w:rsidR="00F006F3">
        <w:rPr>
          <w:sz w:val="26"/>
          <w:szCs w:val="26"/>
        </w:rPr>
        <w:t>»</w:t>
      </w:r>
      <w:r w:rsidR="008426FF" w:rsidRPr="004F6F62">
        <w:rPr>
          <w:sz w:val="26"/>
          <w:szCs w:val="26"/>
        </w:rPr>
        <w:t xml:space="preserve"> в новой</w:t>
      </w:r>
      <w:r w:rsidR="00DC3F76" w:rsidRPr="004F6F62">
        <w:rPr>
          <w:sz w:val="26"/>
          <w:szCs w:val="26"/>
        </w:rPr>
        <w:t xml:space="preserve"> редакции</w:t>
      </w:r>
      <w:r w:rsidR="008426FF" w:rsidRPr="004F6F62">
        <w:rPr>
          <w:sz w:val="26"/>
          <w:szCs w:val="26"/>
        </w:rPr>
        <w:t>.</w:t>
      </w:r>
    </w:p>
    <w:p w:rsidR="006D426E" w:rsidRPr="004F6F62" w:rsidRDefault="006D426E" w:rsidP="00094EFC">
      <w:pPr>
        <w:pStyle w:val="ac"/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4F6F62">
        <w:rPr>
          <w:sz w:val="26"/>
          <w:szCs w:val="26"/>
        </w:rPr>
        <w:t>Контроль за  исполнением данного постановления «О внесении изменений в административный регламент предоставления муниципальной услуги «</w:t>
      </w:r>
      <w:r w:rsidRPr="004F6F62">
        <w:rPr>
          <w:bCs/>
          <w:sz w:val="26"/>
          <w:szCs w:val="26"/>
        </w:rPr>
        <w:t xml:space="preserve">Прием заявлений о зачислении в муниципальные образовательные учреждения, </w:t>
      </w:r>
      <w:r w:rsidRPr="004F6F62">
        <w:rPr>
          <w:bCs/>
          <w:sz w:val="26"/>
          <w:szCs w:val="26"/>
        </w:rPr>
        <w:lastRenderedPageBreak/>
        <w:t>реализующие осно</w:t>
      </w:r>
      <w:r w:rsidR="0043540F" w:rsidRPr="004F6F62">
        <w:rPr>
          <w:bCs/>
          <w:sz w:val="26"/>
          <w:szCs w:val="26"/>
        </w:rPr>
        <w:t>вную  образовательную программу</w:t>
      </w:r>
      <w:r w:rsidRPr="004F6F62">
        <w:rPr>
          <w:bCs/>
          <w:sz w:val="26"/>
          <w:szCs w:val="26"/>
        </w:rPr>
        <w:t xml:space="preserve"> дошкольного образования (детские сады), а также постановка на соответствующий учет»</w:t>
      </w:r>
      <w:r w:rsidRPr="004F6F62">
        <w:rPr>
          <w:sz w:val="26"/>
          <w:szCs w:val="26"/>
        </w:rPr>
        <w:t xml:space="preserve">, утвержденный постановлением администрации Находкинского городского округа от 10.10.2014                            № 1852» </w:t>
      </w:r>
      <w:r w:rsidR="0043540F" w:rsidRPr="004F6F62">
        <w:rPr>
          <w:sz w:val="26"/>
          <w:szCs w:val="26"/>
        </w:rPr>
        <w:t xml:space="preserve">возложить на </w:t>
      </w:r>
      <w:proofErr w:type="spellStart"/>
      <w:r w:rsidR="00DF2569">
        <w:rPr>
          <w:sz w:val="26"/>
          <w:szCs w:val="26"/>
        </w:rPr>
        <w:t>и.о</w:t>
      </w:r>
      <w:proofErr w:type="spellEnd"/>
      <w:r w:rsidR="00DF2569">
        <w:rPr>
          <w:sz w:val="26"/>
          <w:szCs w:val="26"/>
        </w:rPr>
        <w:t xml:space="preserve">. </w:t>
      </w:r>
      <w:r w:rsidR="0043540F" w:rsidRPr="004F6F62">
        <w:rPr>
          <w:sz w:val="26"/>
          <w:szCs w:val="26"/>
        </w:rPr>
        <w:t xml:space="preserve">заместителя главы администрации Находкинского городского округа </w:t>
      </w:r>
      <w:proofErr w:type="spellStart"/>
      <w:r w:rsidR="00DF2569">
        <w:rPr>
          <w:sz w:val="26"/>
          <w:szCs w:val="26"/>
        </w:rPr>
        <w:t>Кайдановича</w:t>
      </w:r>
      <w:proofErr w:type="spellEnd"/>
      <w:r w:rsidR="00DF2569">
        <w:rPr>
          <w:sz w:val="26"/>
          <w:szCs w:val="26"/>
        </w:rPr>
        <w:t xml:space="preserve"> Ю.Н.</w:t>
      </w:r>
      <w:proofErr w:type="gramEnd"/>
    </w:p>
    <w:p w:rsidR="006D426E" w:rsidRPr="004F6F62" w:rsidRDefault="006D426E" w:rsidP="006D426E">
      <w:pPr>
        <w:pStyle w:val="ConsPlusNormal"/>
        <w:widowControl/>
        <w:spacing w:line="36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48F9" w:rsidRDefault="007848F9" w:rsidP="006D426E">
      <w:pPr>
        <w:pStyle w:val="ac"/>
        <w:spacing w:line="360" w:lineRule="auto"/>
        <w:ind w:left="0"/>
        <w:jc w:val="both"/>
        <w:rPr>
          <w:sz w:val="26"/>
          <w:szCs w:val="26"/>
        </w:rPr>
      </w:pPr>
    </w:p>
    <w:p w:rsidR="006D426E" w:rsidRDefault="006D426E" w:rsidP="006D426E">
      <w:pPr>
        <w:pStyle w:val="ac"/>
        <w:spacing w:line="360" w:lineRule="auto"/>
        <w:ind w:left="0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Глава Находкинского городского округа</w:t>
      </w:r>
      <w:r w:rsidRPr="004F6F62">
        <w:rPr>
          <w:sz w:val="26"/>
          <w:szCs w:val="26"/>
        </w:rPr>
        <w:tab/>
      </w:r>
      <w:r w:rsidR="007848F9">
        <w:rPr>
          <w:sz w:val="26"/>
          <w:szCs w:val="26"/>
        </w:rPr>
        <w:tab/>
      </w:r>
      <w:r w:rsidR="007848F9">
        <w:rPr>
          <w:sz w:val="26"/>
          <w:szCs w:val="26"/>
        </w:rPr>
        <w:tab/>
      </w:r>
      <w:r w:rsidR="007848F9">
        <w:rPr>
          <w:sz w:val="26"/>
          <w:szCs w:val="26"/>
        </w:rPr>
        <w:tab/>
        <w:t xml:space="preserve">          Т.В. </w:t>
      </w:r>
      <w:proofErr w:type="spellStart"/>
      <w:r w:rsidR="007848F9">
        <w:rPr>
          <w:sz w:val="26"/>
          <w:szCs w:val="26"/>
        </w:rPr>
        <w:t>Магинский</w:t>
      </w:r>
      <w:proofErr w:type="spellEnd"/>
      <w:r w:rsidR="007848F9">
        <w:rPr>
          <w:sz w:val="26"/>
          <w:szCs w:val="26"/>
        </w:rPr>
        <w:t xml:space="preserve"> </w:t>
      </w:r>
    </w:p>
    <w:p w:rsidR="0088505D" w:rsidRDefault="0088505D" w:rsidP="006D426E">
      <w:pPr>
        <w:pStyle w:val="ac"/>
        <w:spacing w:line="360" w:lineRule="auto"/>
        <w:ind w:left="0"/>
        <w:jc w:val="both"/>
        <w:rPr>
          <w:sz w:val="26"/>
          <w:szCs w:val="26"/>
        </w:rPr>
      </w:pPr>
    </w:p>
    <w:p w:rsidR="0088505D" w:rsidRDefault="0088505D" w:rsidP="006D426E">
      <w:pPr>
        <w:pStyle w:val="ac"/>
        <w:spacing w:line="360" w:lineRule="auto"/>
        <w:ind w:left="0"/>
        <w:jc w:val="both"/>
        <w:rPr>
          <w:sz w:val="26"/>
          <w:szCs w:val="26"/>
        </w:rPr>
      </w:pPr>
    </w:p>
    <w:p w:rsidR="0088505D" w:rsidRDefault="0088505D" w:rsidP="006D426E">
      <w:pPr>
        <w:pStyle w:val="ac"/>
        <w:spacing w:line="360" w:lineRule="auto"/>
        <w:ind w:left="0"/>
        <w:jc w:val="both"/>
        <w:rPr>
          <w:sz w:val="26"/>
          <w:szCs w:val="26"/>
        </w:rPr>
      </w:pPr>
    </w:p>
    <w:p w:rsidR="0088505D" w:rsidRDefault="0088505D" w:rsidP="006D426E">
      <w:pPr>
        <w:pStyle w:val="ac"/>
        <w:spacing w:line="360" w:lineRule="auto"/>
        <w:ind w:left="0"/>
        <w:jc w:val="both"/>
        <w:rPr>
          <w:sz w:val="26"/>
          <w:szCs w:val="26"/>
        </w:rPr>
      </w:pPr>
    </w:p>
    <w:p w:rsidR="0088505D" w:rsidRDefault="0088505D" w:rsidP="006D426E">
      <w:pPr>
        <w:pStyle w:val="ac"/>
        <w:spacing w:line="360" w:lineRule="auto"/>
        <w:ind w:left="0"/>
        <w:jc w:val="both"/>
        <w:rPr>
          <w:sz w:val="26"/>
          <w:szCs w:val="26"/>
        </w:rPr>
      </w:pPr>
    </w:p>
    <w:p w:rsidR="0088505D" w:rsidRDefault="0088505D" w:rsidP="006D426E">
      <w:pPr>
        <w:pStyle w:val="ac"/>
        <w:spacing w:line="360" w:lineRule="auto"/>
        <w:ind w:left="0"/>
        <w:jc w:val="both"/>
        <w:rPr>
          <w:sz w:val="26"/>
          <w:szCs w:val="26"/>
        </w:rPr>
      </w:pPr>
    </w:p>
    <w:p w:rsidR="0088505D" w:rsidRDefault="0088505D" w:rsidP="006D426E">
      <w:pPr>
        <w:pStyle w:val="ac"/>
        <w:spacing w:line="360" w:lineRule="auto"/>
        <w:ind w:left="0"/>
        <w:jc w:val="both"/>
        <w:rPr>
          <w:sz w:val="26"/>
          <w:szCs w:val="26"/>
        </w:rPr>
      </w:pPr>
    </w:p>
    <w:p w:rsidR="0088505D" w:rsidRDefault="0088505D" w:rsidP="006D426E">
      <w:pPr>
        <w:pStyle w:val="ac"/>
        <w:spacing w:line="360" w:lineRule="auto"/>
        <w:ind w:left="0"/>
        <w:jc w:val="both"/>
        <w:rPr>
          <w:sz w:val="26"/>
          <w:szCs w:val="26"/>
        </w:rPr>
      </w:pPr>
    </w:p>
    <w:p w:rsidR="0088505D" w:rsidRDefault="0088505D" w:rsidP="006D426E">
      <w:pPr>
        <w:pStyle w:val="ac"/>
        <w:spacing w:line="360" w:lineRule="auto"/>
        <w:ind w:left="0"/>
        <w:jc w:val="both"/>
        <w:rPr>
          <w:sz w:val="26"/>
          <w:szCs w:val="26"/>
        </w:rPr>
      </w:pPr>
    </w:p>
    <w:p w:rsidR="0088505D" w:rsidRDefault="0088505D" w:rsidP="006D426E">
      <w:pPr>
        <w:pStyle w:val="ac"/>
        <w:spacing w:line="360" w:lineRule="auto"/>
        <w:ind w:left="0"/>
        <w:jc w:val="both"/>
        <w:rPr>
          <w:sz w:val="26"/>
          <w:szCs w:val="26"/>
        </w:rPr>
      </w:pPr>
    </w:p>
    <w:p w:rsidR="0088505D" w:rsidRDefault="0088505D" w:rsidP="006D426E">
      <w:pPr>
        <w:pStyle w:val="ac"/>
        <w:spacing w:line="360" w:lineRule="auto"/>
        <w:ind w:left="0"/>
        <w:jc w:val="both"/>
        <w:rPr>
          <w:sz w:val="26"/>
          <w:szCs w:val="26"/>
        </w:rPr>
      </w:pPr>
    </w:p>
    <w:p w:rsidR="0088505D" w:rsidRDefault="0088505D" w:rsidP="006D426E">
      <w:pPr>
        <w:pStyle w:val="ac"/>
        <w:spacing w:line="360" w:lineRule="auto"/>
        <w:ind w:left="0"/>
        <w:jc w:val="both"/>
        <w:rPr>
          <w:sz w:val="26"/>
          <w:szCs w:val="26"/>
        </w:rPr>
      </w:pPr>
    </w:p>
    <w:p w:rsidR="0088505D" w:rsidRDefault="0088505D" w:rsidP="006D426E">
      <w:pPr>
        <w:pStyle w:val="ac"/>
        <w:spacing w:line="360" w:lineRule="auto"/>
        <w:ind w:left="0"/>
        <w:jc w:val="both"/>
        <w:rPr>
          <w:sz w:val="26"/>
          <w:szCs w:val="26"/>
        </w:rPr>
      </w:pPr>
    </w:p>
    <w:p w:rsidR="0088505D" w:rsidRDefault="0088505D" w:rsidP="006D426E">
      <w:pPr>
        <w:pStyle w:val="ac"/>
        <w:spacing w:line="360" w:lineRule="auto"/>
        <w:ind w:left="0"/>
        <w:jc w:val="both"/>
        <w:rPr>
          <w:sz w:val="26"/>
          <w:szCs w:val="26"/>
        </w:rPr>
      </w:pPr>
    </w:p>
    <w:p w:rsidR="0088505D" w:rsidRDefault="0088505D" w:rsidP="006D426E">
      <w:pPr>
        <w:pStyle w:val="ac"/>
        <w:spacing w:line="360" w:lineRule="auto"/>
        <w:ind w:left="0"/>
        <w:jc w:val="both"/>
        <w:rPr>
          <w:sz w:val="26"/>
          <w:szCs w:val="26"/>
        </w:rPr>
      </w:pPr>
    </w:p>
    <w:p w:rsidR="0088505D" w:rsidRDefault="0088505D" w:rsidP="006D426E">
      <w:pPr>
        <w:pStyle w:val="ac"/>
        <w:spacing w:line="360" w:lineRule="auto"/>
        <w:ind w:left="0"/>
        <w:jc w:val="both"/>
        <w:rPr>
          <w:sz w:val="26"/>
          <w:szCs w:val="26"/>
        </w:rPr>
      </w:pPr>
    </w:p>
    <w:p w:rsidR="0088505D" w:rsidRDefault="0088505D" w:rsidP="006D426E">
      <w:pPr>
        <w:pStyle w:val="ac"/>
        <w:spacing w:line="360" w:lineRule="auto"/>
        <w:ind w:left="0"/>
        <w:jc w:val="both"/>
        <w:rPr>
          <w:sz w:val="26"/>
          <w:szCs w:val="26"/>
        </w:rPr>
      </w:pPr>
    </w:p>
    <w:p w:rsidR="0088505D" w:rsidRDefault="0088505D" w:rsidP="006D426E">
      <w:pPr>
        <w:pStyle w:val="ac"/>
        <w:spacing w:line="360" w:lineRule="auto"/>
        <w:ind w:left="0"/>
        <w:jc w:val="both"/>
        <w:rPr>
          <w:sz w:val="26"/>
          <w:szCs w:val="26"/>
        </w:rPr>
      </w:pPr>
    </w:p>
    <w:p w:rsidR="0088505D" w:rsidRDefault="0088505D" w:rsidP="006D426E">
      <w:pPr>
        <w:pStyle w:val="ac"/>
        <w:spacing w:line="360" w:lineRule="auto"/>
        <w:ind w:left="0"/>
        <w:jc w:val="both"/>
        <w:rPr>
          <w:sz w:val="26"/>
          <w:szCs w:val="26"/>
        </w:rPr>
      </w:pPr>
    </w:p>
    <w:p w:rsidR="0088505D" w:rsidRDefault="0088505D" w:rsidP="006D426E">
      <w:pPr>
        <w:pStyle w:val="ac"/>
        <w:spacing w:line="360" w:lineRule="auto"/>
        <w:ind w:left="0"/>
        <w:jc w:val="both"/>
        <w:rPr>
          <w:sz w:val="26"/>
          <w:szCs w:val="26"/>
        </w:rPr>
      </w:pPr>
    </w:p>
    <w:p w:rsidR="0088505D" w:rsidRDefault="0088505D" w:rsidP="006D426E">
      <w:pPr>
        <w:pStyle w:val="ac"/>
        <w:spacing w:line="360" w:lineRule="auto"/>
        <w:ind w:left="0"/>
        <w:jc w:val="both"/>
        <w:rPr>
          <w:sz w:val="26"/>
          <w:szCs w:val="26"/>
        </w:rPr>
      </w:pPr>
    </w:p>
    <w:p w:rsidR="0088505D" w:rsidRDefault="0088505D" w:rsidP="006D426E">
      <w:pPr>
        <w:pStyle w:val="ac"/>
        <w:spacing w:line="360" w:lineRule="auto"/>
        <w:ind w:left="0"/>
        <w:jc w:val="both"/>
        <w:rPr>
          <w:sz w:val="26"/>
          <w:szCs w:val="26"/>
        </w:rPr>
      </w:pPr>
    </w:p>
    <w:p w:rsidR="0088505D" w:rsidRDefault="0088505D" w:rsidP="006D426E">
      <w:pPr>
        <w:pStyle w:val="ac"/>
        <w:spacing w:line="360" w:lineRule="auto"/>
        <w:ind w:left="0"/>
        <w:jc w:val="both"/>
        <w:rPr>
          <w:sz w:val="26"/>
          <w:szCs w:val="26"/>
        </w:rPr>
      </w:pPr>
    </w:p>
    <w:p w:rsidR="0088505D" w:rsidRDefault="0088505D" w:rsidP="006D426E">
      <w:pPr>
        <w:pStyle w:val="ac"/>
        <w:spacing w:line="360" w:lineRule="auto"/>
        <w:ind w:left="0"/>
        <w:jc w:val="both"/>
        <w:rPr>
          <w:sz w:val="26"/>
          <w:szCs w:val="26"/>
        </w:rPr>
      </w:pPr>
    </w:p>
    <w:p w:rsidR="0088505D" w:rsidRPr="000C1084" w:rsidRDefault="0088505D" w:rsidP="0088505D">
      <w:pPr>
        <w:tabs>
          <w:tab w:val="left" w:pos="10065"/>
        </w:tabs>
        <w:autoSpaceDE w:val="0"/>
        <w:autoSpaceDN w:val="0"/>
        <w:adjustRightInd w:val="0"/>
        <w:ind w:left="6237"/>
        <w:jc w:val="right"/>
        <w:outlineLvl w:val="0"/>
        <w:rPr>
          <w:sz w:val="26"/>
          <w:szCs w:val="26"/>
        </w:rPr>
      </w:pPr>
      <w:r w:rsidRPr="000C1084">
        <w:rPr>
          <w:sz w:val="26"/>
          <w:szCs w:val="26"/>
        </w:rPr>
        <w:lastRenderedPageBreak/>
        <w:t xml:space="preserve">Приложение </w:t>
      </w:r>
    </w:p>
    <w:p w:rsidR="0088505D" w:rsidRDefault="0088505D" w:rsidP="0088505D">
      <w:pPr>
        <w:tabs>
          <w:tab w:val="left" w:pos="10065"/>
        </w:tabs>
        <w:autoSpaceDE w:val="0"/>
        <w:autoSpaceDN w:val="0"/>
        <w:adjustRightInd w:val="0"/>
        <w:ind w:left="6237"/>
        <w:jc w:val="right"/>
        <w:outlineLvl w:val="0"/>
        <w:rPr>
          <w:sz w:val="26"/>
          <w:szCs w:val="26"/>
        </w:rPr>
      </w:pPr>
      <w:r w:rsidRPr="000C1084">
        <w:rPr>
          <w:sz w:val="26"/>
          <w:szCs w:val="26"/>
        </w:rPr>
        <w:t>к постановлению администрации Находкинского городского округа</w:t>
      </w:r>
    </w:p>
    <w:p w:rsidR="0088505D" w:rsidRDefault="0088505D" w:rsidP="0088505D">
      <w:pPr>
        <w:tabs>
          <w:tab w:val="left" w:pos="10065"/>
        </w:tabs>
        <w:autoSpaceDE w:val="0"/>
        <w:autoSpaceDN w:val="0"/>
        <w:adjustRightInd w:val="0"/>
        <w:ind w:left="6237"/>
        <w:jc w:val="right"/>
        <w:outlineLvl w:val="0"/>
        <w:rPr>
          <w:sz w:val="26"/>
          <w:szCs w:val="26"/>
        </w:rPr>
      </w:pPr>
    </w:p>
    <w:p w:rsidR="0088505D" w:rsidRDefault="0088505D" w:rsidP="0088505D">
      <w:pPr>
        <w:tabs>
          <w:tab w:val="left" w:pos="10065"/>
        </w:tabs>
        <w:autoSpaceDE w:val="0"/>
        <w:autoSpaceDN w:val="0"/>
        <w:adjustRightInd w:val="0"/>
        <w:ind w:left="6237"/>
        <w:jc w:val="right"/>
        <w:outlineLvl w:val="0"/>
        <w:rPr>
          <w:sz w:val="26"/>
          <w:szCs w:val="26"/>
        </w:rPr>
      </w:pP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left="6237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FB211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FB2117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к Административному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регламенту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предоставления</w:t>
      </w: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  <w:proofErr w:type="gramStart"/>
      <w:r w:rsidRPr="00FB2117">
        <w:rPr>
          <w:sz w:val="26"/>
          <w:szCs w:val="26"/>
        </w:rPr>
        <w:t>муниципальной</w:t>
      </w:r>
      <w:proofErr w:type="gramEnd"/>
      <w:r w:rsidRPr="00FB2117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 xml:space="preserve"> «</w:t>
      </w:r>
      <w:r w:rsidRPr="00FB2117">
        <w:rPr>
          <w:sz w:val="26"/>
          <w:szCs w:val="26"/>
        </w:rPr>
        <w:t>Прием заявлений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о зачислении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в муниципальные</w:t>
      </w: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  <w:r w:rsidRPr="00FB2117">
        <w:rPr>
          <w:sz w:val="26"/>
          <w:szCs w:val="26"/>
        </w:rPr>
        <w:t>образовательные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учреждения,</w:t>
      </w: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  <w:r w:rsidRPr="00FB2117">
        <w:rPr>
          <w:sz w:val="26"/>
          <w:szCs w:val="26"/>
        </w:rPr>
        <w:t>реализующие основную</w:t>
      </w: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  <w:r w:rsidRPr="00FB2117">
        <w:rPr>
          <w:sz w:val="26"/>
          <w:szCs w:val="26"/>
        </w:rPr>
        <w:t>образовательную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программу дошкольного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образования (детские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сады), а также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постановка на</w:t>
      </w:r>
      <w:r>
        <w:rPr>
          <w:sz w:val="26"/>
          <w:szCs w:val="26"/>
        </w:rPr>
        <w:t xml:space="preserve"> соответствующий учет»</w:t>
      </w:r>
      <w:r w:rsidRPr="00FB2117">
        <w:rPr>
          <w:sz w:val="26"/>
          <w:szCs w:val="26"/>
        </w:rPr>
        <w:t>,</w:t>
      </w: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  <w:proofErr w:type="gramStart"/>
      <w:r w:rsidRPr="00FB2117">
        <w:rPr>
          <w:sz w:val="26"/>
          <w:szCs w:val="26"/>
        </w:rPr>
        <w:t>утвержденному</w:t>
      </w:r>
      <w:proofErr w:type="gramEnd"/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Находкинского</w:t>
      </w:r>
    </w:p>
    <w:p w:rsidR="0088505D" w:rsidRDefault="0088505D" w:rsidP="0088505D">
      <w:pPr>
        <w:tabs>
          <w:tab w:val="left" w:pos="10065"/>
        </w:tabs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  <w:r w:rsidRPr="00FB2117">
        <w:rPr>
          <w:sz w:val="26"/>
          <w:szCs w:val="26"/>
        </w:rPr>
        <w:t>городского округа</w:t>
      </w: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10.10.2014 № </w:t>
      </w:r>
      <w:r w:rsidRPr="00FB2117">
        <w:rPr>
          <w:sz w:val="26"/>
          <w:szCs w:val="26"/>
        </w:rPr>
        <w:t>1852</w:t>
      </w: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FB2117">
        <w:rPr>
          <w:sz w:val="26"/>
          <w:szCs w:val="26"/>
        </w:rPr>
        <w:t>Форма</w:t>
      </w: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FB2117">
        <w:rPr>
          <w:sz w:val="26"/>
          <w:szCs w:val="26"/>
        </w:rPr>
        <w:t>правление</w:t>
      </w:r>
      <w:r>
        <w:rPr>
          <w:sz w:val="26"/>
          <w:szCs w:val="26"/>
        </w:rPr>
        <w:t xml:space="preserve"> образования администрации </w:t>
      </w:r>
      <w:r w:rsidRPr="00FB2117">
        <w:rPr>
          <w:sz w:val="26"/>
          <w:szCs w:val="26"/>
        </w:rPr>
        <w:t>Находкинского городского округа</w:t>
      </w: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 w:rsidRPr="00FB2117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_______________________________,</w:t>
      </w: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(ФИО</w:t>
      </w:r>
      <w:r w:rsidRPr="00FB2117">
        <w:rPr>
          <w:sz w:val="26"/>
          <w:szCs w:val="26"/>
        </w:rPr>
        <w:t xml:space="preserve"> заявителя)</w:t>
      </w:r>
    </w:p>
    <w:p w:rsidR="0088505D" w:rsidRDefault="0088505D" w:rsidP="0088505D">
      <w:pPr>
        <w:tabs>
          <w:tab w:val="left" w:pos="10065"/>
        </w:tabs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FB2117">
        <w:rPr>
          <w:sz w:val="26"/>
          <w:szCs w:val="26"/>
        </w:rPr>
        <w:t>роживающего</w:t>
      </w:r>
      <w:proofErr w:type="gramEnd"/>
      <w:r w:rsidRPr="00FB2117">
        <w:rPr>
          <w:sz w:val="26"/>
          <w:szCs w:val="26"/>
        </w:rPr>
        <w:t xml:space="preserve"> по адресу</w:t>
      </w:r>
      <w:r>
        <w:rPr>
          <w:sz w:val="26"/>
          <w:szCs w:val="26"/>
        </w:rPr>
        <w:t xml:space="preserve">: </w:t>
      </w:r>
      <w:r w:rsidRPr="00FB2117">
        <w:rPr>
          <w:sz w:val="26"/>
          <w:szCs w:val="26"/>
        </w:rPr>
        <w:t xml:space="preserve"> _________</w:t>
      </w:r>
      <w:r>
        <w:rPr>
          <w:sz w:val="26"/>
          <w:szCs w:val="26"/>
        </w:rPr>
        <w:t>____________________</w:t>
      </w:r>
      <w:r w:rsidRPr="00FB2117">
        <w:rPr>
          <w:sz w:val="26"/>
          <w:szCs w:val="26"/>
        </w:rPr>
        <w:t>____</w:t>
      </w: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FB2117">
        <w:rPr>
          <w:sz w:val="26"/>
          <w:szCs w:val="26"/>
        </w:rPr>
        <w:t>(адрес по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прописке)</w:t>
      </w: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 w:rsidRPr="00FB2117">
        <w:rPr>
          <w:sz w:val="26"/>
          <w:szCs w:val="26"/>
        </w:rPr>
        <w:t xml:space="preserve">                                     ___</w:t>
      </w:r>
      <w:r>
        <w:rPr>
          <w:sz w:val="26"/>
          <w:szCs w:val="26"/>
        </w:rPr>
        <w:t>______________________________</w:t>
      </w: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FB2117">
        <w:rPr>
          <w:sz w:val="26"/>
          <w:szCs w:val="26"/>
        </w:rPr>
        <w:t xml:space="preserve"> (фактический адрес)</w:t>
      </w:r>
    </w:p>
    <w:p w:rsidR="0088505D" w:rsidRDefault="0088505D" w:rsidP="0088505D">
      <w:pPr>
        <w:tabs>
          <w:tab w:val="left" w:pos="10065"/>
        </w:tabs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 w:rsidRPr="00FB2117">
        <w:rPr>
          <w:sz w:val="26"/>
          <w:szCs w:val="26"/>
        </w:rPr>
        <w:t>тел. _________</w:t>
      </w:r>
      <w:r>
        <w:rPr>
          <w:sz w:val="26"/>
          <w:szCs w:val="26"/>
        </w:rPr>
        <w:t>___________________</w:t>
      </w:r>
      <w:r w:rsidRPr="00FB2117">
        <w:rPr>
          <w:sz w:val="26"/>
          <w:szCs w:val="26"/>
        </w:rPr>
        <w:t xml:space="preserve">_ </w:t>
      </w: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 w:rsidRPr="00FB2117">
        <w:rPr>
          <w:sz w:val="26"/>
          <w:szCs w:val="26"/>
        </w:rPr>
        <w:t>e-</w:t>
      </w:r>
      <w:proofErr w:type="spellStart"/>
      <w:r w:rsidRPr="00FB2117">
        <w:rPr>
          <w:sz w:val="26"/>
          <w:szCs w:val="26"/>
        </w:rPr>
        <w:t>mail</w:t>
      </w:r>
      <w:proofErr w:type="spellEnd"/>
      <w:r w:rsidRPr="00FB2117">
        <w:rPr>
          <w:sz w:val="26"/>
          <w:szCs w:val="26"/>
        </w:rPr>
        <w:t>: __</w:t>
      </w:r>
      <w:r>
        <w:rPr>
          <w:sz w:val="26"/>
          <w:szCs w:val="26"/>
        </w:rPr>
        <w:t>________________</w:t>
      </w:r>
      <w:r w:rsidRPr="00FB2117">
        <w:rPr>
          <w:sz w:val="26"/>
          <w:szCs w:val="26"/>
        </w:rPr>
        <w:t>__________</w:t>
      </w:r>
    </w:p>
    <w:p w:rsidR="0088505D" w:rsidRDefault="0088505D" w:rsidP="0088505D">
      <w:pPr>
        <w:tabs>
          <w:tab w:val="left" w:pos="1006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B2117">
        <w:rPr>
          <w:sz w:val="26"/>
          <w:szCs w:val="26"/>
        </w:rPr>
        <w:t>ЗАЯВЛЕНИЕ</w:t>
      </w: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505D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>Прошу поставить на учет в Единую электронную систему учета очередности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будущих  воспитанников для предоставления места в муниципальном дошкольном</w:t>
      </w:r>
      <w:r>
        <w:rPr>
          <w:sz w:val="26"/>
          <w:szCs w:val="26"/>
        </w:rPr>
        <w:t xml:space="preserve"> образовательном учреждении № ______, (№</w:t>
      </w:r>
      <w:r w:rsidRPr="00FB2117">
        <w:rPr>
          <w:sz w:val="26"/>
          <w:szCs w:val="26"/>
        </w:rPr>
        <w:t xml:space="preserve"> _______) моего ребенка (сына, дочь,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опекаемого, приемного ребенка) ___________________________________________,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_________ года рождения, свиде</w:t>
      </w:r>
      <w:r>
        <w:rPr>
          <w:sz w:val="26"/>
          <w:szCs w:val="26"/>
        </w:rPr>
        <w:t>тельство о рождении серии ____ №</w:t>
      </w:r>
      <w:r w:rsidRPr="00FB2117">
        <w:rPr>
          <w:sz w:val="26"/>
          <w:szCs w:val="26"/>
        </w:rPr>
        <w:t xml:space="preserve"> ___________,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проживающего по адресу ___________________________________________________.</w:t>
      </w:r>
    </w:p>
    <w:p w:rsidR="0088505D" w:rsidRDefault="0088505D" w:rsidP="0088505D">
      <w:pPr>
        <w:ind w:firstLine="567"/>
        <w:jc w:val="both"/>
        <w:rPr>
          <w:sz w:val="26"/>
          <w:szCs w:val="26"/>
        </w:rPr>
      </w:pPr>
      <w:r w:rsidRPr="006F650B">
        <w:rPr>
          <w:sz w:val="26"/>
          <w:szCs w:val="26"/>
        </w:rPr>
        <w:t xml:space="preserve">Потребность в </w:t>
      </w:r>
      <w:proofErr w:type="gramStart"/>
      <w:r w:rsidRPr="006F650B">
        <w:rPr>
          <w:sz w:val="26"/>
          <w:szCs w:val="26"/>
        </w:rPr>
        <w:t>обучении ребенка</w:t>
      </w:r>
      <w:proofErr w:type="gramEnd"/>
      <w:r w:rsidRPr="006F650B">
        <w:rPr>
          <w:sz w:val="26"/>
          <w:szCs w:val="26"/>
        </w:rPr>
        <w:t xml:space="preserve"> по адаптивной образовательной программе дошкольного образования и (или) в создании специальных условий для организации обучения и воспитания ребенка в соответствии с индивидуальной программой реабилитации инвалида (при наличии):_</w:t>
      </w:r>
      <w:r>
        <w:rPr>
          <w:sz w:val="26"/>
          <w:szCs w:val="26"/>
        </w:rPr>
        <w:t>__________________________________________.</w:t>
      </w:r>
    </w:p>
    <w:p w:rsidR="0088505D" w:rsidRPr="00FE1110" w:rsidRDefault="0088505D" w:rsidP="0088505D">
      <w:pPr>
        <w:ind w:firstLine="567"/>
        <w:jc w:val="both"/>
      </w:pPr>
      <w:r w:rsidRPr="00FE1110">
        <w:t xml:space="preserve">                                                                       </w:t>
      </w:r>
      <w:r>
        <w:t xml:space="preserve">                                      </w:t>
      </w:r>
      <w:r w:rsidRPr="00FE1110">
        <w:t xml:space="preserve">     ( </w:t>
      </w:r>
      <w:proofErr w:type="gramStart"/>
      <w:r w:rsidRPr="00FE1110">
        <w:t>имеется</w:t>
      </w:r>
      <w:proofErr w:type="gramEnd"/>
      <w:r w:rsidRPr="00FE1110">
        <w:t xml:space="preserve"> /не имеется)</w:t>
      </w:r>
    </w:p>
    <w:p w:rsidR="0088505D" w:rsidRDefault="0088505D" w:rsidP="008850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Направленность дошкольной группы:________________________________________.</w:t>
      </w:r>
    </w:p>
    <w:p w:rsidR="0088505D" w:rsidRDefault="0088505D" w:rsidP="008850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Необходимый режим пребывания ребенка:____________________________________.</w:t>
      </w:r>
    </w:p>
    <w:p w:rsidR="0088505D" w:rsidRPr="006F650B" w:rsidRDefault="0088505D" w:rsidP="008850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Желаемая дата приема на обучение:_________________________________________.</w:t>
      </w:r>
    </w:p>
    <w:p w:rsidR="0088505D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>Имею  льготу  для  получения  места в МДОУ (дошкольной группе), так как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являюсь _____________________________________________________</w:t>
      </w:r>
      <w:r>
        <w:rPr>
          <w:sz w:val="26"/>
          <w:szCs w:val="26"/>
        </w:rPr>
        <w:t>_________</w:t>
      </w:r>
      <w:r w:rsidRPr="00FB2117">
        <w:rPr>
          <w:sz w:val="26"/>
          <w:szCs w:val="26"/>
        </w:rPr>
        <w:t>_____________.</w:t>
      </w:r>
    </w:p>
    <w:p w:rsidR="0088505D" w:rsidRDefault="0088505D" w:rsidP="008850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 ребенка имеются (не имеются) братья и (сестры), проживающие в одной с ним</w:t>
      </w:r>
    </w:p>
    <w:p w:rsidR="0088505D" w:rsidRPr="00FE1110" w:rsidRDefault="0088505D" w:rsidP="0088505D">
      <w:pPr>
        <w:ind w:firstLine="567"/>
        <w:jc w:val="both"/>
      </w:pPr>
      <w:r w:rsidRPr="00FE1110">
        <w:t xml:space="preserve">                 </w:t>
      </w:r>
      <w:r>
        <w:t xml:space="preserve">             </w:t>
      </w:r>
      <w:r w:rsidRPr="00FE1110">
        <w:t>(нужное подчеркнуть</w:t>
      </w:r>
      <w:r>
        <w:t>)</w:t>
      </w:r>
    </w:p>
    <w:p w:rsidR="0088505D" w:rsidRDefault="0088505D" w:rsidP="0088505D">
      <w:pPr>
        <w:jc w:val="both"/>
        <w:rPr>
          <w:sz w:val="26"/>
          <w:szCs w:val="26"/>
        </w:rPr>
      </w:pPr>
      <w:r>
        <w:rPr>
          <w:sz w:val="26"/>
          <w:szCs w:val="26"/>
        </w:rPr>
        <w:t>семье и имеющие общее с ним место жительства, обучающиеся в муниципальной образовательной организации,</w:t>
      </w:r>
      <w:r w:rsidRPr="005B6DCC">
        <w:rPr>
          <w:sz w:val="26"/>
          <w:szCs w:val="26"/>
        </w:rPr>
        <w:t xml:space="preserve"> </w:t>
      </w:r>
      <w:r>
        <w:rPr>
          <w:sz w:val="26"/>
          <w:szCs w:val="26"/>
        </w:rPr>
        <w:t>выбранной мною для приема ребенка: _____________________________________________________________________________</w:t>
      </w:r>
    </w:p>
    <w:p w:rsidR="0088505D" w:rsidRPr="00FE1110" w:rsidRDefault="0088505D" w:rsidP="0088505D">
      <w:pPr>
        <w:ind w:firstLine="567"/>
        <w:jc w:val="center"/>
      </w:pPr>
      <w:r w:rsidRPr="00FE1110">
        <w:t>(ФИО братьев и (или) сесте</w:t>
      </w:r>
      <w:proofErr w:type="gramStart"/>
      <w:r w:rsidRPr="00FE1110">
        <w:t>р(</w:t>
      </w:r>
      <w:proofErr w:type="gramEnd"/>
      <w:r w:rsidRPr="00FE1110">
        <w:t>при наличии))</w:t>
      </w: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>Планируемая дата получения места в МДОУ ____________________</w:t>
      </w:r>
      <w:r>
        <w:rPr>
          <w:sz w:val="26"/>
          <w:szCs w:val="26"/>
        </w:rPr>
        <w:t>____</w:t>
      </w:r>
      <w:r w:rsidRPr="00FB2117">
        <w:rPr>
          <w:sz w:val="26"/>
          <w:szCs w:val="26"/>
        </w:rPr>
        <w:t>__________.</w:t>
      </w:r>
    </w:p>
    <w:p w:rsidR="0088505D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>Дополнительно сообщаю:</w:t>
      </w:r>
    </w:p>
    <w:p w:rsidR="0088505D" w:rsidRDefault="0088505D" w:rsidP="0088505D">
      <w:pPr>
        <w:ind w:firstLine="567"/>
        <w:jc w:val="both"/>
        <w:rPr>
          <w:sz w:val="26"/>
          <w:szCs w:val="26"/>
        </w:rPr>
      </w:pPr>
      <w:r w:rsidRPr="006F650B">
        <w:rPr>
          <w:sz w:val="26"/>
          <w:szCs w:val="26"/>
        </w:rPr>
        <w:t>Реквизиты документа, удостоверяющего личность родителя (законного представителя)</w:t>
      </w:r>
      <w:r>
        <w:rPr>
          <w:sz w:val="26"/>
          <w:szCs w:val="26"/>
        </w:rPr>
        <w:t xml:space="preserve"> </w:t>
      </w:r>
      <w:r w:rsidRPr="006F650B">
        <w:rPr>
          <w:sz w:val="26"/>
          <w:szCs w:val="26"/>
        </w:rPr>
        <w:t>ребенка</w:t>
      </w:r>
      <w:r>
        <w:rPr>
          <w:sz w:val="26"/>
          <w:szCs w:val="26"/>
        </w:rPr>
        <w:t>: _______________________________________________________ ___________________________________________________________________________.</w:t>
      </w:r>
    </w:p>
    <w:p w:rsidR="0088505D" w:rsidRPr="006F650B" w:rsidRDefault="0088505D" w:rsidP="008850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Реквизиты документа, подтверждающего установление опеки (при наличии): ___________________________________________________________________________.</w:t>
      </w: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>Место работы родителей (законных представителей):</w:t>
      </w: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>Мать ________________________________________________________________</w:t>
      </w:r>
      <w:r>
        <w:rPr>
          <w:sz w:val="26"/>
          <w:szCs w:val="26"/>
        </w:rPr>
        <w:t>_</w:t>
      </w:r>
      <w:r w:rsidRPr="00FB2117">
        <w:rPr>
          <w:sz w:val="26"/>
          <w:szCs w:val="26"/>
        </w:rPr>
        <w:t>__</w:t>
      </w: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>Отец _______________________________________________________________</w:t>
      </w:r>
      <w:r>
        <w:rPr>
          <w:sz w:val="26"/>
          <w:szCs w:val="26"/>
        </w:rPr>
        <w:t>_</w:t>
      </w:r>
      <w:r w:rsidRPr="00FB2117">
        <w:rPr>
          <w:sz w:val="26"/>
          <w:szCs w:val="26"/>
        </w:rPr>
        <w:t>___</w:t>
      </w: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lastRenderedPageBreak/>
        <w:t>К заявлению прилагаю ______________________________________________</w:t>
      </w:r>
      <w:r>
        <w:rPr>
          <w:sz w:val="26"/>
          <w:szCs w:val="26"/>
        </w:rPr>
        <w:t>__</w:t>
      </w:r>
      <w:r w:rsidRPr="00FB2117">
        <w:rPr>
          <w:sz w:val="26"/>
          <w:szCs w:val="26"/>
        </w:rPr>
        <w:t>____</w:t>
      </w:r>
    </w:p>
    <w:p w:rsidR="0088505D" w:rsidRPr="00346508" w:rsidRDefault="0088505D" w:rsidP="0088505D">
      <w:pPr>
        <w:tabs>
          <w:tab w:val="left" w:pos="10065"/>
        </w:tabs>
        <w:autoSpaceDE w:val="0"/>
        <w:autoSpaceDN w:val="0"/>
        <w:adjustRightInd w:val="0"/>
        <w:ind w:left="3969"/>
        <w:jc w:val="center"/>
      </w:pPr>
      <w:proofErr w:type="gramStart"/>
      <w:r w:rsidRPr="00346508">
        <w:t>(наименование документа, подтверждающего право на</w:t>
      </w:r>
      <w:proofErr w:type="gramEnd"/>
    </w:p>
    <w:p w:rsidR="0088505D" w:rsidRPr="00346508" w:rsidRDefault="0088505D" w:rsidP="0088505D">
      <w:pPr>
        <w:tabs>
          <w:tab w:val="left" w:pos="10065"/>
        </w:tabs>
        <w:autoSpaceDE w:val="0"/>
        <w:autoSpaceDN w:val="0"/>
        <w:adjustRightInd w:val="0"/>
        <w:ind w:left="3969"/>
        <w:jc w:val="center"/>
      </w:pPr>
      <w:r w:rsidRPr="00346508">
        <w:t>внеочередной и первоочередной прием ребенка в муниципальное образовательное учреждение)</w:t>
      </w:r>
    </w:p>
    <w:p w:rsidR="0088505D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>______________ _____________________ /____________________________________/</w:t>
      </w:r>
    </w:p>
    <w:p w:rsidR="0088505D" w:rsidRPr="00FE1110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67"/>
        <w:jc w:val="both"/>
      </w:pPr>
      <w:r w:rsidRPr="00FE1110">
        <w:t xml:space="preserve">     (дата)                       </w:t>
      </w:r>
      <w:r>
        <w:t xml:space="preserve">              </w:t>
      </w:r>
      <w:r w:rsidRPr="00FE1110">
        <w:t xml:space="preserve"> (подпись заявителя)                       (расшифровка подписи)</w:t>
      </w:r>
    </w:p>
    <w:p w:rsidR="0088505D" w:rsidRPr="00FE1110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67"/>
        <w:jc w:val="both"/>
      </w:pP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FB2117">
        <w:rPr>
          <w:sz w:val="26"/>
          <w:szCs w:val="26"/>
        </w:rPr>
        <w:t>СОГЛАСИЕ</w:t>
      </w: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FB2117">
        <w:rPr>
          <w:sz w:val="26"/>
          <w:szCs w:val="26"/>
        </w:rPr>
        <w:t>ЗАКОННОГО ПРЕДСТАВИТЕЛЯ НА ОБРАБОТКУ ПЕРСОНАЛЬНЫХ ДАННЫХ</w:t>
      </w: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 xml:space="preserve">    Я, ________________________________________________________</w:t>
      </w:r>
      <w:r>
        <w:rPr>
          <w:sz w:val="26"/>
          <w:szCs w:val="26"/>
        </w:rPr>
        <w:t>__ (ФИО</w:t>
      </w:r>
      <w:r w:rsidRPr="00FB2117">
        <w:rPr>
          <w:sz w:val="26"/>
          <w:szCs w:val="26"/>
        </w:rPr>
        <w:t>),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проживающий по адресу:____________________________________________, являюсь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законным представителем несовершеннолетнего ребенка _______________________</w:t>
      </w:r>
      <w:r>
        <w:rPr>
          <w:sz w:val="26"/>
          <w:szCs w:val="26"/>
        </w:rPr>
        <w:t xml:space="preserve"> (ФИ</w:t>
      </w:r>
      <w:r w:rsidRPr="00FB2117">
        <w:rPr>
          <w:sz w:val="26"/>
          <w:szCs w:val="26"/>
        </w:rPr>
        <w:t>О), свидетельство о р</w:t>
      </w:r>
      <w:r>
        <w:rPr>
          <w:sz w:val="26"/>
          <w:szCs w:val="26"/>
        </w:rPr>
        <w:t>ождении ребенка серия ________ №</w:t>
      </w:r>
      <w:r w:rsidRPr="00FB2117">
        <w:rPr>
          <w:sz w:val="26"/>
          <w:szCs w:val="26"/>
        </w:rPr>
        <w:t xml:space="preserve"> ___________, на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основании действующего законодательства Российской Федерации.</w:t>
      </w: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 xml:space="preserve">    Настоящим  даю свое согласие на обработку администрацией города Находка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в лице управления образования администрации Находкинского городского округа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(далее  -  управление)  моих  персональных  данных  и  персональных  данных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 xml:space="preserve">несовершеннолетнего  ребенка </w:t>
      </w:r>
      <w:r>
        <w:rPr>
          <w:sz w:val="26"/>
          <w:szCs w:val="26"/>
        </w:rPr>
        <w:t>____________________________ (ФИО</w:t>
      </w:r>
      <w:r w:rsidRPr="00FB2117">
        <w:rPr>
          <w:sz w:val="26"/>
          <w:szCs w:val="26"/>
        </w:rPr>
        <w:t>) (далее -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несовершеннолетний ребенок).</w:t>
      </w: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 xml:space="preserve">    </w:t>
      </w:r>
      <w:proofErr w:type="gramStart"/>
      <w:r w:rsidRPr="00FB2117">
        <w:rPr>
          <w:sz w:val="26"/>
          <w:szCs w:val="26"/>
        </w:rPr>
        <w:t>Согласие  распространяется  на  следующую информацию: мои фамилия, имя,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отчество,  дата  и место рождения, адрес, телефон, электронная почта, место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работы;  фамилия, имя, отчество, дата и место рождения несовершеннолетнего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 xml:space="preserve">ребенка, </w:t>
      </w:r>
      <w:r>
        <w:rPr>
          <w:sz w:val="26"/>
          <w:szCs w:val="26"/>
        </w:rPr>
        <w:t>его адрес,   номер и серия свидетельства</w:t>
      </w:r>
      <w:r w:rsidRPr="00FB2117">
        <w:rPr>
          <w:sz w:val="26"/>
          <w:szCs w:val="26"/>
        </w:rPr>
        <w:t xml:space="preserve"> о рождении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несовершеннолетнего ребенка.</w:t>
      </w:r>
      <w:proofErr w:type="gramEnd"/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 xml:space="preserve">    </w:t>
      </w:r>
      <w:proofErr w:type="gramStart"/>
      <w:r w:rsidRPr="00FB2117">
        <w:rPr>
          <w:sz w:val="26"/>
          <w:szCs w:val="26"/>
        </w:rPr>
        <w:t>Согласие на обработку персональных данных дается мною в целях получения</w:t>
      </w:r>
      <w:r>
        <w:rPr>
          <w:sz w:val="26"/>
          <w:szCs w:val="26"/>
        </w:rPr>
        <w:t xml:space="preserve"> муниципальной</w:t>
      </w:r>
      <w:r w:rsidRPr="00FB2117">
        <w:rPr>
          <w:sz w:val="26"/>
          <w:szCs w:val="26"/>
        </w:rPr>
        <w:t xml:space="preserve"> услуги, предоставляемой</w:t>
      </w:r>
      <w:r>
        <w:rPr>
          <w:sz w:val="26"/>
          <w:szCs w:val="26"/>
        </w:rPr>
        <w:t xml:space="preserve"> администрацией города Находка «</w:t>
      </w:r>
      <w:r w:rsidRPr="00FB2117">
        <w:rPr>
          <w:sz w:val="26"/>
          <w:szCs w:val="26"/>
        </w:rPr>
        <w:t>Прием</w:t>
      </w:r>
      <w:r>
        <w:rPr>
          <w:sz w:val="26"/>
          <w:szCs w:val="26"/>
        </w:rPr>
        <w:t xml:space="preserve"> заявлений</w:t>
      </w:r>
      <w:r w:rsidRPr="00FB2117">
        <w:rPr>
          <w:sz w:val="26"/>
          <w:szCs w:val="26"/>
        </w:rPr>
        <w:t xml:space="preserve"> о зачислении в муниципальные образовательные учреждения,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реализующие  основную образовательную программу дошкольного образования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 xml:space="preserve">(детские  сады),  а  также  постановка на соответствующий </w:t>
      </w:r>
      <w:r>
        <w:rPr>
          <w:sz w:val="26"/>
          <w:szCs w:val="26"/>
        </w:rPr>
        <w:t>учет»</w:t>
      </w:r>
      <w:r w:rsidRPr="00FB2117">
        <w:rPr>
          <w:sz w:val="26"/>
          <w:szCs w:val="26"/>
        </w:rPr>
        <w:t xml:space="preserve"> (далее -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муниципальная   услуга), получения   информации о ходе предоставления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муниципальной услуги, в том числе в электронной форме.</w:t>
      </w:r>
      <w:proofErr w:type="gramEnd"/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 xml:space="preserve">    </w:t>
      </w:r>
      <w:proofErr w:type="gramStart"/>
      <w:r w:rsidRPr="00FB2117">
        <w:rPr>
          <w:sz w:val="26"/>
          <w:szCs w:val="26"/>
        </w:rPr>
        <w:t>Настоящее Согласие предоставляется на осуществление следующих действий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в  отношении персональных данных меня и несовершеннолетнего ребенка: сбор,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систематизацию,  накопление,  хранение,  уточнение (обновление, изменение),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извлечение,  использование (только в указанных выше целях), передачу,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обезличивание,  блокирование,  уничтожение, а также на осуществление любых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иных операций (действий), совершаемых   с персональными данными в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соответствии с действующим законодательством Российской Федерации.</w:t>
      </w:r>
      <w:proofErr w:type="gramEnd"/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 xml:space="preserve">    Обработка персональных данных осуществляется управлением следующими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способами:</w:t>
      </w: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 xml:space="preserve">    - обработка персональных данных с помощью средств вычислительной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техники (автоматизированная обработка персональных данных);</w:t>
      </w: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 xml:space="preserve">    - обработка персональных данных без использования средств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вычислительной   техники (неавтоматизированная обработка персональных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данных).</w:t>
      </w: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lastRenderedPageBreak/>
        <w:t xml:space="preserve">    При обработке персональных данных управление не ограничено в применении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способов их обработки.</w:t>
      </w: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 xml:space="preserve">    </w:t>
      </w:r>
      <w:proofErr w:type="gramStart"/>
      <w:r w:rsidRPr="00FB2117">
        <w:rPr>
          <w:sz w:val="26"/>
          <w:szCs w:val="26"/>
        </w:rPr>
        <w:t>Настоящим я признаю и подтверждаю, что в случае необходимости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предоставления    моих персональных данных и персональных данных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несовершеннолетнего ребенка для дости</w:t>
      </w:r>
      <w:r>
        <w:rPr>
          <w:sz w:val="26"/>
          <w:szCs w:val="26"/>
        </w:rPr>
        <w:t>жения указанных выше целей ЗАО «</w:t>
      </w:r>
      <w:r w:rsidRPr="00FB2117">
        <w:rPr>
          <w:sz w:val="26"/>
          <w:szCs w:val="26"/>
        </w:rPr>
        <w:t>ЛАНИТ</w:t>
      </w:r>
      <w:r>
        <w:rPr>
          <w:sz w:val="26"/>
          <w:szCs w:val="26"/>
        </w:rPr>
        <w:t xml:space="preserve"> ДВ»</w:t>
      </w:r>
      <w:r w:rsidRPr="00FB2117">
        <w:rPr>
          <w:sz w:val="26"/>
          <w:szCs w:val="26"/>
        </w:rPr>
        <w:t>, предоставляющему сервисные  услуги доступа к автоматизированной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 xml:space="preserve">информационной системе </w:t>
      </w:r>
      <w:r>
        <w:rPr>
          <w:sz w:val="26"/>
          <w:szCs w:val="26"/>
        </w:rPr>
        <w:t>«</w:t>
      </w:r>
      <w:r w:rsidRPr="00FB2117">
        <w:rPr>
          <w:sz w:val="26"/>
          <w:szCs w:val="26"/>
        </w:rPr>
        <w:t>Электронная школа  Приморья</w:t>
      </w:r>
      <w:r>
        <w:rPr>
          <w:sz w:val="26"/>
          <w:szCs w:val="26"/>
        </w:rPr>
        <w:t>»</w:t>
      </w:r>
      <w:r w:rsidRPr="00FB2117">
        <w:rPr>
          <w:sz w:val="26"/>
          <w:szCs w:val="26"/>
        </w:rPr>
        <w:t>, а равно как при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 xml:space="preserve">привлечении ЗАО </w:t>
      </w:r>
      <w:r>
        <w:rPr>
          <w:sz w:val="26"/>
          <w:szCs w:val="26"/>
        </w:rPr>
        <w:t>«</w:t>
      </w:r>
      <w:r w:rsidRPr="00FB2117">
        <w:rPr>
          <w:sz w:val="26"/>
          <w:szCs w:val="26"/>
        </w:rPr>
        <w:t>ЛАНИТ ДВ</w:t>
      </w:r>
      <w:r>
        <w:rPr>
          <w:sz w:val="26"/>
          <w:szCs w:val="26"/>
        </w:rPr>
        <w:t>»</w:t>
      </w:r>
      <w:r w:rsidRPr="00FB2117">
        <w:rPr>
          <w:sz w:val="26"/>
          <w:szCs w:val="26"/>
        </w:rPr>
        <w:t xml:space="preserve"> к предоставлению  муниципальной услуги в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указанных целях, управление вправе в необходимом объеме предоставлять для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совершения</w:t>
      </w:r>
      <w:proofErr w:type="gramEnd"/>
      <w:r w:rsidRPr="00FB2117">
        <w:rPr>
          <w:sz w:val="26"/>
          <w:szCs w:val="26"/>
        </w:rPr>
        <w:t xml:space="preserve"> вышеуказанных действий мои персональные данные и персональные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данные н</w:t>
      </w:r>
      <w:r>
        <w:rPr>
          <w:sz w:val="26"/>
          <w:szCs w:val="26"/>
        </w:rPr>
        <w:t>есовершеннолетнего ребенка ЗАО «</w:t>
      </w:r>
      <w:r w:rsidRPr="00FB2117">
        <w:rPr>
          <w:sz w:val="26"/>
          <w:szCs w:val="26"/>
        </w:rPr>
        <w:t>ЛАНИТ ДВ</w:t>
      </w:r>
      <w:r>
        <w:rPr>
          <w:sz w:val="26"/>
          <w:szCs w:val="26"/>
        </w:rPr>
        <w:t>»</w:t>
      </w:r>
      <w:r w:rsidRPr="00FB2117">
        <w:rPr>
          <w:sz w:val="26"/>
          <w:szCs w:val="26"/>
        </w:rPr>
        <w:t xml:space="preserve">. Также настоящим </w:t>
      </w:r>
      <w:proofErr w:type="gramStart"/>
      <w:r w:rsidRPr="00FB2117">
        <w:rPr>
          <w:sz w:val="26"/>
          <w:szCs w:val="26"/>
        </w:rPr>
        <w:t>признаю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и подтверждаю</w:t>
      </w:r>
      <w:proofErr w:type="gramEnd"/>
      <w:r w:rsidRPr="00FB2117">
        <w:rPr>
          <w:sz w:val="26"/>
          <w:szCs w:val="26"/>
        </w:rPr>
        <w:t>, что настоящее согласие на обработку персональных данных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 xml:space="preserve">считается данным мною ЗАО </w:t>
      </w:r>
      <w:r>
        <w:rPr>
          <w:sz w:val="26"/>
          <w:szCs w:val="26"/>
        </w:rPr>
        <w:t>«</w:t>
      </w:r>
      <w:r w:rsidRPr="00FB2117">
        <w:rPr>
          <w:sz w:val="26"/>
          <w:szCs w:val="26"/>
        </w:rPr>
        <w:t>ЛАНИТ ДВ</w:t>
      </w:r>
      <w:r>
        <w:rPr>
          <w:sz w:val="26"/>
          <w:szCs w:val="26"/>
        </w:rPr>
        <w:t>»</w:t>
      </w:r>
      <w:r w:rsidRPr="00FB2117">
        <w:rPr>
          <w:sz w:val="26"/>
          <w:szCs w:val="26"/>
        </w:rPr>
        <w:t xml:space="preserve">, и ЗАО </w:t>
      </w:r>
      <w:r>
        <w:rPr>
          <w:sz w:val="26"/>
          <w:szCs w:val="26"/>
        </w:rPr>
        <w:t>«</w:t>
      </w:r>
      <w:r w:rsidRPr="00FB2117">
        <w:rPr>
          <w:sz w:val="26"/>
          <w:szCs w:val="26"/>
        </w:rPr>
        <w:t>ЛАНИТ ДВ</w:t>
      </w:r>
      <w:r>
        <w:rPr>
          <w:sz w:val="26"/>
          <w:szCs w:val="26"/>
        </w:rPr>
        <w:t>»</w:t>
      </w:r>
      <w:r w:rsidRPr="00FB2117">
        <w:rPr>
          <w:sz w:val="26"/>
          <w:szCs w:val="26"/>
        </w:rPr>
        <w:t xml:space="preserve"> имеет право на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обработку персональных данных меня и несовершеннолетнего ребенка на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основании настоящего согласия.</w:t>
      </w: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 xml:space="preserve">    Настоящее согласие дается </w:t>
      </w:r>
      <w:proofErr w:type="gramStart"/>
      <w:r w:rsidRPr="00FB2117">
        <w:rPr>
          <w:sz w:val="26"/>
          <w:szCs w:val="26"/>
        </w:rPr>
        <w:t>до</w:t>
      </w:r>
      <w:proofErr w:type="gramEnd"/>
      <w:r w:rsidRPr="00FB2117">
        <w:rPr>
          <w:sz w:val="26"/>
          <w:szCs w:val="26"/>
        </w:rPr>
        <w:t xml:space="preserve"> ______________________________.</w:t>
      </w: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 xml:space="preserve">    Настоящее согласие может быть отозвано в любой момент по моему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письменному заявлению.</w:t>
      </w: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 xml:space="preserve">    Я подтверждаю, что, давая настоящее согласие, я действую по своей воле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и в интересах несовершеннолетнего ребенка, законным представителем которого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являюсь.</w:t>
      </w:r>
    </w:p>
    <w:p w:rsidR="0088505D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8505D" w:rsidRPr="00FB2117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>_____________ _____________________ /____________________________________/</w:t>
      </w:r>
    </w:p>
    <w:p w:rsidR="0088505D" w:rsidRPr="00FE1110" w:rsidRDefault="0088505D" w:rsidP="0088505D">
      <w:pPr>
        <w:tabs>
          <w:tab w:val="left" w:pos="10065"/>
        </w:tabs>
        <w:autoSpaceDE w:val="0"/>
        <w:autoSpaceDN w:val="0"/>
        <w:adjustRightInd w:val="0"/>
        <w:ind w:firstLine="567"/>
        <w:jc w:val="both"/>
      </w:pPr>
      <w:r w:rsidRPr="00FE1110">
        <w:t xml:space="preserve">     (дата)                 </w:t>
      </w:r>
      <w:r>
        <w:t xml:space="preserve">            </w:t>
      </w:r>
      <w:r w:rsidRPr="00FE1110">
        <w:t xml:space="preserve">  (подпись заявителя)         </w:t>
      </w:r>
      <w:r>
        <w:t xml:space="preserve">                        </w:t>
      </w:r>
      <w:r w:rsidRPr="00FE1110">
        <w:t xml:space="preserve"> (расшифровка подписи)</w:t>
      </w:r>
      <w:r>
        <w:t>»</w:t>
      </w:r>
    </w:p>
    <w:p w:rsidR="0088505D" w:rsidRPr="004F6F62" w:rsidRDefault="0088505D" w:rsidP="006D426E">
      <w:pPr>
        <w:pStyle w:val="ac"/>
        <w:spacing w:line="360" w:lineRule="auto"/>
        <w:ind w:left="0"/>
        <w:jc w:val="both"/>
        <w:rPr>
          <w:sz w:val="26"/>
          <w:szCs w:val="26"/>
        </w:rPr>
      </w:pPr>
      <w:bookmarkStart w:id="0" w:name="_GoBack"/>
      <w:bookmarkEnd w:id="0"/>
    </w:p>
    <w:sectPr w:rsidR="0088505D" w:rsidRPr="004F6F62" w:rsidSect="00897512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E7" w:rsidRDefault="00F04AE7" w:rsidP="0038297F">
      <w:r>
        <w:separator/>
      </w:r>
    </w:p>
  </w:endnote>
  <w:endnote w:type="continuationSeparator" w:id="0">
    <w:p w:rsidR="00F04AE7" w:rsidRDefault="00F04AE7" w:rsidP="0038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E7" w:rsidRDefault="00F04AE7" w:rsidP="0038297F">
      <w:r>
        <w:separator/>
      </w:r>
    </w:p>
  </w:footnote>
  <w:footnote w:type="continuationSeparator" w:id="0">
    <w:p w:rsidR="00F04AE7" w:rsidRDefault="00F04AE7" w:rsidP="0038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46408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832F0" w:rsidRPr="00D5126A" w:rsidRDefault="00D832F0">
        <w:pPr>
          <w:pStyle w:val="a8"/>
          <w:jc w:val="center"/>
          <w:rPr>
            <w:sz w:val="26"/>
            <w:szCs w:val="26"/>
          </w:rPr>
        </w:pPr>
        <w:r w:rsidRPr="00D5126A">
          <w:rPr>
            <w:sz w:val="26"/>
            <w:szCs w:val="26"/>
          </w:rPr>
          <w:fldChar w:fldCharType="begin"/>
        </w:r>
        <w:r w:rsidRPr="00D5126A">
          <w:rPr>
            <w:sz w:val="26"/>
            <w:szCs w:val="26"/>
          </w:rPr>
          <w:instrText>PAGE   \* MERGEFORMAT</w:instrText>
        </w:r>
        <w:r w:rsidRPr="00D5126A">
          <w:rPr>
            <w:sz w:val="26"/>
            <w:szCs w:val="26"/>
          </w:rPr>
          <w:fldChar w:fldCharType="separate"/>
        </w:r>
        <w:r w:rsidR="0088505D">
          <w:rPr>
            <w:noProof/>
            <w:sz w:val="26"/>
            <w:szCs w:val="26"/>
          </w:rPr>
          <w:t>7</w:t>
        </w:r>
        <w:r w:rsidRPr="00D5126A">
          <w:rPr>
            <w:sz w:val="26"/>
            <w:szCs w:val="26"/>
          </w:rPr>
          <w:fldChar w:fldCharType="end"/>
        </w:r>
      </w:p>
    </w:sdtContent>
  </w:sdt>
  <w:p w:rsidR="00D832F0" w:rsidRDefault="00D832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9C8"/>
    <w:multiLevelType w:val="hybridMultilevel"/>
    <w:tmpl w:val="4C76C63E"/>
    <w:lvl w:ilvl="0" w:tplc="ACDCDFE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35BF4"/>
    <w:multiLevelType w:val="multilevel"/>
    <w:tmpl w:val="F182CF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">
    <w:nsid w:val="083F0698"/>
    <w:multiLevelType w:val="hybridMultilevel"/>
    <w:tmpl w:val="09DA646C"/>
    <w:lvl w:ilvl="0" w:tplc="83444C2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128AC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FA6F0B"/>
    <w:multiLevelType w:val="multilevel"/>
    <w:tmpl w:val="707CD298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1906808"/>
    <w:multiLevelType w:val="hybridMultilevel"/>
    <w:tmpl w:val="758C12D4"/>
    <w:lvl w:ilvl="0" w:tplc="D93443EE">
      <w:start w:val="1"/>
      <w:numFmt w:val="decimal"/>
      <w:lvlText w:val="%1."/>
      <w:lvlJc w:val="left"/>
      <w:pPr>
        <w:ind w:left="3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9" w:hanging="360"/>
      </w:pPr>
    </w:lvl>
    <w:lvl w:ilvl="2" w:tplc="0419001B" w:tentative="1">
      <w:start w:val="1"/>
      <w:numFmt w:val="lowerRoman"/>
      <w:lvlText w:val="%3."/>
      <w:lvlJc w:val="right"/>
      <w:pPr>
        <w:ind w:left="4969" w:hanging="180"/>
      </w:pPr>
    </w:lvl>
    <w:lvl w:ilvl="3" w:tplc="0419000F" w:tentative="1">
      <w:start w:val="1"/>
      <w:numFmt w:val="decimal"/>
      <w:lvlText w:val="%4."/>
      <w:lvlJc w:val="left"/>
      <w:pPr>
        <w:ind w:left="5689" w:hanging="360"/>
      </w:pPr>
    </w:lvl>
    <w:lvl w:ilvl="4" w:tplc="04190019" w:tentative="1">
      <w:start w:val="1"/>
      <w:numFmt w:val="lowerLetter"/>
      <w:lvlText w:val="%5."/>
      <w:lvlJc w:val="left"/>
      <w:pPr>
        <w:ind w:left="6409" w:hanging="360"/>
      </w:pPr>
    </w:lvl>
    <w:lvl w:ilvl="5" w:tplc="0419001B" w:tentative="1">
      <w:start w:val="1"/>
      <w:numFmt w:val="lowerRoman"/>
      <w:lvlText w:val="%6."/>
      <w:lvlJc w:val="right"/>
      <w:pPr>
        <w:ind w:left="7129" w:hanging="180"/>
      </w:pPr>
    </w:lvl>
    <w:lvl w:ilvl="6" w:tplc="0419000F" w:tentative="1">
      <w:start w:val="1"/>
      <w:numFmt w:val="decimal"/>
      <w:lvlText w:val="%7."/>
      <w:lvlJc w:val="left"/>
      <w:pPr>
        <w:ind w:left="7849" w:hanging="360"/>
      </w:pPr>
    </w:lvl>
    <w:lvl w:ilvl="7" w:tplc="04190019" w:tentative="1">
      <w:start w:val="1"/>
      <w:numFmt w:val="lowerLetter"/>
      <w:lvlText w:val="%8."/>
      <w:lvlJc w:val="left"/>
      <w:pPr>
        <w:ind w:left="8569" w:hanging="360"/>
      </w:pPr>
    </w:lvl>
    <w:lvl w:ilvl="8" w:tplc="0419001B" w:tentative="1">
      <w:start w:val="1"/>
      <w:numFmt w:val="lowerRoman"/>
      <w:lvlText w:val="%9."/>
      <w:lvlJc w:val="right"/>
      <w:pPr>
        <w:ind w:left="9289" w:hanging="180"/>
      </w:pPr>
    </w:lvl>
  </w:abstractNum>
  <w:abstractNum w:abstractNumId="6">
    <w:nsid w:val="14720FF0"/>
    <w:multiLevelType w:val="multilevel"/>
    <w:tmpl w:val="C6BE231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B945C4"/>
    <w:multiLevelType w:val="hybridMultilevel"/>
    <w:tmpl w:val="A816E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9445D"/>
    <w:multiLevelType w:val="multilevel"/>
    <w:tmpl w:val="AD089A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9">
    <w:nsid w:val="1D0B6C68"/>
    <w:multiLevelType w:val="hybridMultilevel"/>
    <w:tmpl w:val="C020FCE8"/>
    <w:lvl w:ilvl="0" w:tplc="DB4228BA">
      <w:start w:val="2"/>
      <w:numFmt w:val="decimal"/>
      <w:lvlText w:val="%1."/>
      <w:lvlJc w:val="left"/>
      <w:pPr>
        <w:ind w:left="11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1D4354A2"/>
    <w:multiLevelType w:val="multilevel"/>
    <w:tmpl w:val="44388A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20BC09F3"/>
    <w:multiLevelType w:val="multilevel"/>
    <w:tmpl w:val="CFF22AC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141675E"/>
    <w:multiLevelType w:val="hybridMultilevel"/>
    <w:tmpl w:val="287A5E7C"/>
    <w:lvl w:ilvl="0" w:tplc="9F18E5F2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50B3DE7"/>
    <w:multiLevelType w:val="hybridMultilevel"/>
    <w:tmpl w:val="2C30AD40"/>
    <w:lvl w:ilvl="0" w:tplc="BFBE5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B19A6"/>
    <w:multiLevelType w:val="hybridMultilevel"/>
    <w:tmpl w:val="63CE4C12"/>
    <w:lvl w:ilvl="0" w:tplc="2FD686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007F62"/>
    <w:multiLevelType w:val="multilevel"/>
    <w:tmpl w:val="491ABE9C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2EF76C81"/>
    <w:multiLevelType w:val="hybridMultilevel"/>
    <w:tmpl w:val="597A2422"/>
    <w:lvl w:ilvl="0" w:tplc="A594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026F26">
      <w:numFmt w:val="none"/>
      <w:lvlText w:val=""/>
      <w:lvlJc w:val="left"/>
      <w:pPr>
        <w:tabs>
          <w:tab w:val="num" w:pos="360"/>
        </w:tabs>
      </w:pPr>
    </w:lvl>
    <w:lvl w:ilvl="2" w:tplc="8CA4023E">
      <w:numFmt w:val="none"/>
      <w:lvlText w:val=""/>
      <w:lvlJc w:val="left"/>
      <w:pPr>
        <w:tabs>
          <w:tab w:val="num" w:pos="360"/>
        </w:tabs>
      </w:pPr>
    </w:lvl>
    <w:lvl w:ilvl="3" w:tplc="477CB176">
      <w:numFmt w:val="none"/>
      <w:lvlText w:val=""/>
      <w:lvlJc w:val="left"/>
      <w:pPr>
        <w:tabs>
          <w:tab w:val="num" w:pos="360"/>
        </w:tabs>
      </w:pPr>
    </w:lvl>
    <w:lvl w:ilvl="4" w:tplc="6C486D76">
      <w:numFmt w:val="none"/>
      <w:lvlText w:val=""/>
      <w:lvlJc w:val="left"/>
      <w:pPr>
        <w:tabs>
          <w:tab w:val="num" w:pos="360"/>
        </w:tabs>
      </w:pPr>
    </w:lvl>
    <w:lvl w:ilvl="5" w:tplc="A386D434">
      <w:numFmt w:val="none"/>
      <w:lvlText w:val=""/>
      <w:lvlJc w:val="left"/>
      <w:pPr>
        <w:tabs>
          <w:tab w:val="num" w:pos="360"/>
        </w:tabs>
      </w:pPr>
    </w:lvl>
    <w:lvl w:ilvl="6" w:tplc="83828CB2">
      <w:numFmt w:val="none"/>
      <w:lvlText w:val=""/>
      <w:lvlJc w:val="left"/>
      <w:pPr>
        <w:tabs>
          <w:tab w:val="num" w:pos="360"/>
        </w:tabs>
      </w:pPr>
    </w:lvl>
    <w:lvl w:ilvl="7" w:tplc="FCA6FB72">
      <w:numFmt w:val="none"/>
      <w:lvlText w:val=""/>
      <w:lvlJc w:val="left"/>
      <w:pPr>
        <w:tabs>
          <w:tab w:val="num" w:pos="360"/>
        </w:tabs>
      </w:pPr>
    </w:lvl>
    <w:lvl w:ilvl="8" w:tplc="DA7A097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11F383C"/>
    <w:multiLevelType w:val="hybridMultilevel"/>
    <w:tmpl w:val="8B14FC22"/>
    <w:lvl w:ilvl="0" w:tplc="02FAADFE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43C1174"/>
    <w:multiLevelType w:val="multilevel"/>
    <w:tmpl w:val="C51C4F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42002BCD"/>
    <w:multiLevelType w:val="hybridMultilevel"/>
    <w:tmpl w:val="9B2ED4B2"/>
    <w:lvl w:ilvl="0" w:tplc="6DA0FD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2">
    <w:nsid w:val="4360026E"/>
    <w:multiLevelType w:val="multilevel"/>
    <w:tmpl w:val="0DE4320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  <w:sz w:val="26"/>
      </w:rPr>
    </w:lvl>
  </w:abstractNum>
  <w:abstractNum w:abstractNumId="23">
    <w:nsid w:val="481F055F"/>
    <w:multiLevelType w:val="hybridMultilevel"/>
    <w:tmpl w:val="D7B27F64"/>
    <w:lvl w:ilvl="0" w:tplc="9B5EEF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D2328"/>
    <w:multiLevelType w:val="multilevel"/>
    <w:tmpl w:val="2ACEAAA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34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1800"/>
      </w:pPr>
      <w:rPr>
        <w:rFonts w:hint="default"/>
      </w:rPr>
    </w:lvl>
  </w:abstractNum>
  <w:abstractNum w:abstractNumId="25">
    <w:nsid w:val="4A5011F8"/>
    <w:multiLevelType w:val="multilevel"/>
    <w:tmpl w:val="B0869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6" w:hanging="35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62504D7"/>
    <w:multiLevelType w:val="hybridMultilevel"/>
    <w:tmpl w:val="E594E37C"/>
    <w:lvl w:ilvl="0" w:tplc="78747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5B1BFE"/>
    <w:multiLevelType w:val="hybridMultilevel"/>
    <w:tmpl w:val="ACFE0D9C"/>
    <w:lvl w:ilvl="0" w:tplc="0D0CEA5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B517280"/>
    <w:multiLevelType w:val="hybridMultilevel"/>
    <w:tmpl w:val="6E3691FE"/>
    <w:lvl w:ilvl="0" w:tplc="0E32E82C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5A2C24"/>
    <w:multiLevelType w:val="hybridMultilevel"/>
    <w:tmpl w:val="EF0C2F7A"/>
    <w:lvl w:ilvl="0" w:tplc="82E073E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E309CD"/>
    <w:multiLevelType w:val="multilevel"/>
    <w:tmpl w:val="925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D93A60"/>
    <w:multiLevelType w:val="multilevel"/>
    <w:tmpl w:val="7BB0B0B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33">
    <w:nsid w:val="69C2746F"/>
    <w:multiLevelType w:val="hybridMultilevel"/>
    <w:tmpl w:val="132A83AE"/>
    <w:lvl w:ilvl="0" w:tplc="5176B340">
      <w:start w:val="1"/>
      <w:numFmt w:val="decimal"/>
      <w:lvlText w:val="%1."/>
      <w:lvlJc w:val="left"/>
      <w:pPr>
        <w:ind w:left="3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9" w:hanging="360"/>
      </w:pPr>
    </w:lvl>
    <w:lvl w:ilvl="2" w:tplc="0419001B" w:tentative="1">
      <w:start w:val="1"/>
      <w:numFmt w:val="lowerRoman"/>
      <w:lvlText w:val="%3."/>
      <w:lvlJc w:val="right"/>
      <w:pPr>
        <w:ind w:left="4609" w:hanging="180"/>
      </w:pPr>
    </w:lvl>
    <w:lvl w:ilvl="3" w:tplc="0419000F" w:tentative="1">
      <w:start w:val="1"/>
      <w:numFmt w:val="decimal"/>
      <w:lvlText w:val="%4."/>
      <w:lvlJc w:val="left"/>
      <w:pPr>
        <w:ind w:left="5329" w:hanging="360"/>
      </w:pPr>
    </w:lvl>
    <w:lvl w:ilvl="4" w:tplc="04190019" w:tentative="1">
      <w:start w:val="1"/>
      <w:numFmt w:val="lowerLetter"/>
      <w:lvlText w:val="%5."/>
      <w:lvlJc w:val="left"/>
      <w:pPr>
        <w:ind w:left="6049" w:hanging="360"/>
      </w:pPr>
    </w:lvl>
    <w:lvl w:ilvl="5" w:tplc="0419001B" w:tentative="1">
      <w:start w:val="1"/>
      <w:numFmt w:val="lowerRoman"/>
      <w:lvlText w:val="%6."/>
      <w:lvlJc w:val="right"/>
      <w:pPr>
        <w:ind w:left="6769" w:hanging="180"/>
      </w:pPr>
    </w:lvl>
    <w:lvl w:ilvl="6" w:tplc="0419000F" w:tentative="1">
      <w:start w:val="1"/>
      <w:numFmt w:val="decimal"/>
      <w:lvlText w:val="%7."/>
      <w:lvlJc w:val="left"/>
      <w:pPr>
        <w:ind w:left="7489" w:hanging="360"/>
      </w:pPr>
    </w:lvl>
    <w:lvl w:ilvl="7" w:tplc="04190019" w:tentative="1">
      <w:start w:val="1"/>
      <w:numFmt w:val="lowerLetter"/>
      <w:lvlText w:val="%8."/>
      <w:lvlJc w:val="left"/>
      <w:pPr>
        <w:ind w:left="8209" w:hanging="360"/>
      </w:pPr>
    </w:lvl>
    <w:lvl w:ilvl="8" w:tplc="0419001B" w:tentative="1">
      <w:start w:val="1"/>
      <w:numFmt w:val="lowerRoman"/>
      <w:lvlText w:val="%9."/>
      <w:lvlJc w:val="right"/>
      <w:pPr>
        <w:ind w:left="8929" w:hanging="180"/>
      </w:pPr>
    </w:lvl>
  </w:abstractNum>
  <w:abstractNum w:abstractNumId="34">
    <w:nsid w:val="6BCC47B2"/>
    <w:multiLevelType w:val="multilevel"/>
    <w:tmpl w:val="52F4C30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6D60562E"/>
    <w:multiLevelType w:val="multilevel"/>
    <w:tmpl w:val="8CFAF5D4"/>
    <w:lvl w:ilvl="0">
      <w:start w:val="3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>
    <w:nsid w:val="6DDE3C3B"/>
    <w:multiLevelType w:val="hybridMultilevel"/>
    <w:tmpl w:val="ED5696B8"/>
    <w:lvl w:ilvl="0" w:tplc="84A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BAD808">
      <w:numFmt w:val="none"/>
      <w:lvlText w:val=""/>
      <w:lvlJc w:val="left"/>
      <w:pPr>
        <w:tabs>
          <w:tab w:val="num" w:pos="360"/>
        </w:tabs>
      </w:pPr>
    </w:lvl>
    <w:lvl w:ilvl="2" w:tplc="46A0F75E">
      <w:numFmt w:val="none"/>
      <w:lvlText w:val=""/>
      <w:lvlJc w:val="left"/>
      <w:pPr>
        <w:tabs>
          <w:tab w:val="num" w:pos="360"/>
        </w:tabs>
      </w:pPr>
    </w:lvl>
    <w:lvl w:ilvl="3" w:tplc="80FA67D6">
      <w:numFmt w:val="none"/>
      <w:lvlText w:val=""/>
      <w:lvlJc w:val="left"/>
      <w:pPr>
        <w:tabs>
          <w:tab w:val="num" w:pos="360"/>
        </w:tabs>
      </w:pPr>
    </w:lvl>
    <w:lvl w:ilvl="4" w:tplc="E702F0E6">
      <w:numFmt w:val="none"/>
      <w:lvlText w:val=""/>
      <w:lvlJc w:val="left"/>
      <w:pPr>
        <w:tabs>
          <w:tab w:val="num" w:pos="360"/>
        </w:tabs>
      </w:pPr>
    </w:lvl>
    <w:lvl w:ilvl="5" w:tplc="692A0286">
      <w:numFmt w:val="none"/>
      <w:lvlText w:val=""/>
      <w:lvlJc w:val="left"/>
      <w:pPr>
        <w:tabs>
          <w:tab w:val="num" w:pos="360"/>
        </w:tabs>
      </w:pPr>
    </w:lvl>
    <w:lvl w:ilvl="6" w:tplc="39D4DE5A">
      <w:numFmt w:val="none"/>
      <w:lvlText w:val=""/>
      <w:lvlJc w:val="left"/>
      <w:pPr>
        <w:tabs>
          <w:tab w:val="num" w:pos="360"/>
        </w:tabs>
      </w:pPr>
    </w:lvl>
    <w:lvl w:ilvl="7" w:tplc="C73A90C8">
      <w:numFmt w:val="none"/>
      <w:lvlText w:val=""/>
      <w:lvlJc w:val="left"/>
      <w:pPr>
        <w:tabs>
          <w:tab w:val="num" w:pos="360"/>
        </w:tabs>
      </w:pPr>
    </w:lvl>
    <w:lvl w:ilvl="8" w:tplc="C9D0A97E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E127CF7"/>
    <w:multiLevelType w:val="multilevel"/>
    <w:tmpl w:val="C456C5B6"/>
    <w:lvl w:ilvl="0">
      <w:start w:val="3"/>
      <w:numFmt w:val="decimal"/>
      <w:suff w:val="space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38">
    <w:nsid w:val="6F2C2915"/>
    <w:multiLevelType w:val="hybridMultilevel"/>
    <w:tmpl w:val="F8BAA34C"/>
    <w:lvl w:ilvl="0" w:tplc="23FE146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560154"/>
    <w:multiLevelType w:val="multilevel"/>
    <w:tmpl w:val="3F1462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71CF6035"/>
    <w:multiLevelType w:val="multilevel"/>
    <w:tmpl w:val="EEE2FD60"/>
    <w:lvl w:ilvl="0">
      <w:start w:val="4"/>
      <w:numFmt w:val="decimal"/>
      <w:suff w:val="space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>
    <w:nsid w:val="71DA0F92"/>
    <w:multiLevelType w:val="multilevel"/>
    <w:tmpl w:val="37F64FB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>
    <w:nsid w:val="721F6841"/>
    <w:multiLevelType w:val="multilevel"/>
    <w:tmpl w:val="2CD40F5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>
    <w:nsid w:val="73DA31AA"/>
    <w:multiLevelType w:val="hybridMultilevel"/>
    <w:tmpl w:val="3CB20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2C5499"/>
    <w:multiLevelType w:val="hybridMultilevel"/>
    <w:tmpl w:val="88547F86"/>
    <w:lvl w:ilvl="0" w:tplc="F1420FE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7C5252E"/>
    <w:multiLevelType w:val="hybridMultilevel"/>
    <w:tmpl w:val="8834BD56"/>
    <w:lvl w:ilvl="0" w:tplc="3A9E1652">
      <w:start w:val="1"/>
      <w:numFmt w:val="decimal"/>
      <w:suff w:val="space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6">
    <w:nsid w:val="7DE049FA"/>
    <w:multiLevelType w:val="multilevel"/>
    <w:tmpl w:val="F38E4E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7">
    <w:nsid w:val="7DF57693"/>
    <w:multiLevelType w:val="hybridMultilevel"/>
    <w:tmpl w:val="6D32BA8E"/>
    <w:lvl w:ilvl="0" w:tplc="B97C56C0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0"/>
  </w:num>
  <w:num w:numId="3">
    <w:abstractNumId w:val="30"/>
  </w:num>
  <w:num w:numId="4">
    <w:abstractNumId w:val="27"/>
  </w:num>
  <w:num w:numId="5">
    <w:abstractNumId w:val="7"/>
  </w:num>
  <w:num w:numId="6">
    <w:abstractNumId w:val="17"/>
  </w:num>
  <w:num w:numId="7">
    <w:abstractNumId w:val="43"/>
  </w:num>
  <w:num w:numId="8">
    <w:abstractNumId w:val="33"/>
  </w:num>
  <w:num w:numId="9">
    <w:abstractNumId w:val="5"/>
  </w:num>
  <w:num w:numId="10">
    <w:abstractNumId w:val="25"/>
  </w:num>
  <w:num w:numId="11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2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42"/>
  </w:num>
  <w:num w:numId="15">
    <w:abstractNumId w:val="19"/>
  </w:num>
  <w:num w:numId="16">
    <w:abstractNumId w:val="34"/>
  </w:num>
  <w:num w:numId="17">
    <w:abstractNumId w:val="22"/>
  </w:num>
  <w:num w:numId="18">
    <w:abstractNumId w:val="6"/>
  </w:num>
  <w:num w:numId="19">
    <w:abstractNumId w:val="12"/>
  </w:num>
  <w:num w:numId="20">
    <w:abstractNumId w:val="13"/>
  </w:num>
  <w:num w:numId="21">
    <w:abstractNumId w:val="16"/>
  </w:num>
  <w:num w:numId="22">
    <w:abstractNumId w:val="35"/>
  </w:num>
  <w:num w:numId="23">
    <w:abstractNumId w:val="24"/>
  </w:num>
  <w:num w:numId="24">
    <w:abstractNumId w:val="41"/>
  </w:num>
  <w:num w:numId="25">
    <w:abstractNumId w:val="39"/>
  </w:num>
  <w:num w:numId="26">
    <w:abstractNumId w:val="37"/>
  </w:num>
  <w:num w:numId="27">
    <w:abstractNumId w:val="32"/>
  </w:num>
  <w:num w:numId="28">
    <w:abstractNumId w:val="2"/>
  </w:num>
  <w:num w:numId="29">
    <w:abstractNumId w:val="40"/>
  </w:num>
  <w:num w:numId="30">
    <w:abstractNumId w:val="26"/>
  </w:num>
  <w:num w:numId="31">
    <w:abstractNumId w:val="45"/>
  </w:num>
  <w:num w:numId="32">
    <w:abstractNumId w:val="46"/>
  </w:num>
  <w:num w:numId="33">
    <w:abstractNumId w:val="44"/>
  </w:num>
  <w:num w:numId="34">
    <w:abstractNumId w:val="20"/>
  </w:num>
  <w:num w:numId="35">
    <w:abstractNumId w:val="29"/>
  </w:num>
  <w:num w:numId="36">
    <w:abstractNumId w:val="3"/>
  </w:num>
  <w:num w:numId="37">
    <w:abstractNumId w:val="18"/>
  </w:num>
  <w:num w:numId="38">
    <w:abstractNumId w:val="23"/>
  </w:num>
  <w:num w:numId="39">
    <w:abstractNumId w:val="11"/>
  </w:num>
  <w:num w:numId="40">
    <w:abstractNumId w:val="28"/>
  </w:num>
  <w:num w:numId="41">
    <w:abstractNumId w:val="47"/>
  </w:num>
  <w:num w:numId="42">
    <w:abstractNumId w:val="10"/>
  </w:num>
  <w:num w:numId="43">
    <w:abstractNumId w:val="15"/>
  </w:num>
  <w:num w:numId="44">
    <w:abstractNumId w:val="8"/>
  </w:num>
  <w:num w:numId="45">
    <w:abstractNumId w:val="21"/>
  </w:num>
  <w:num w:numId="46">
    <w:abstractNumId w:val="1"/>
  </w:num>
  <w:num w:numId="47">
    <w:abstractNumId w:val="4"/>
  </w:num>
  <w:num w:numId="48">
    <w:abstractNumId w:val="9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42"/>
    <w:rsid w:val="00001775"/>
    <w:rsid w:val="000302B5"/>
    <w:rsid w:val="00032258"/>
    <w:rsid w:val="00032EAD"/>
    <w:rsid w:val="000332D4"/>
    <w:rsid w:val="00041794"/>
    <w:rsid w:val="00041B27"/>
    <w:rsid w:val="0004306F"/>
    <w:rsid w:val="000465F1"/>
    <w:rsid w:val="00050BB2"/>
    <w:rsid w:val="00051B5C"/>
    <w:rsid w:val="00052521"/>
    <w:rsid w:val="00052921"/>
    <w:rsid w:val="00063A42"/>
    <w:rsid w:val="00063B32"/>
    <w:rsid w:val="00071B1B"/>
    <w:rsid w:val="000731FA"/>
    <w:rsid w:val="00075925"/>
    <w:rsid w:val="0007666A"/>
    <w:rsid w:val="000918A9"/>
    <w:rsid w:val="00094EFC"/>
    <w:rsid w:val="00095EBB"/>
    <w:rsid w:val="000963D3"/>
    <w:rsid w:val="000A026C"/>
    <w:rsid w:val="000A0390"/>
    <w:rsid w:val="000A07CA"/>
    <w:rsid w:val="000A28C0"/>
    <w:rsid w:val="000A2CCB"/>
    <w:rsid w:val="000B2D8C"/>
    <w:rsid w:val="000B7170"/>
    <w:rsid w:val="000C08DB"/>
    <w:rsid w:val="000C564C"/>
    <w:rsid w:val="000E0185"/>
    <w:rsid w:val="000E06BF"/>
    <w:rsid w:val="000E3775"/>
    <w:rsid w:val="000E7BF7"/>
    <w:rsid w:val="000F0C09"/>
    <w:rsid w:val="00103547"/>
    <w:rsid w:val="00103B29"/>
    <w:rsid w:val="00105A70"/>
    <w:rsid w:val="001129D7"/>
    <w:rsid w:val="00115BBE"/>
    <w:rsid w:val="00117961"/>
    <w:rsid w:val="001236F3"/>
    <w:rsid w:val="001277C4"/>
    <w:rsid w:val="0013032D"/>
    <w:rsid w:val="001316C4"/>
    <w:rsid w:val="00142242"/>
    <w:rsid w:val="00144D1B"/>
    <w:rsid w:val="00147F8F"/>
    <w:rsid w:val="0015164C"/>
    <w:rsid w:val="00161179"/>
    <w:rsid w:val="00162833"/>
    <w:rsid w:val="00170C5F"/>
    <w:rsid w:val="00173D40"/>
    <w:rsid w:val="00174C97"/>
    <w:rsid w:val="00175FA9"/>
    <w:rsid w:val="0017640D"/>
    <w:rsid w:val="001823E4"/>
    <w:rsid w:val="001833A0"/>
    <w:rsid w:val="00186149"/>
    <w:rsid w:val="00186468"/>
    <w:rsid w:val="00194A85"/>
    <w:rsid w:val="001953EF"/>
    <w:rsid w:val="001964F2"/>
    <w:rsid w:val="0019674B"/>
    <w:rsid w:val="001976C8"/>
    <w:rsid w:val="00197802"/>
    <w:rsid w:val="001A582D"/>
    <w:rsid w:val="001A6FDF"/>
    <w:rsid w:val="001A7C57"/>
    <w:rsid w:val="001B1236"/>
    <w:rsid w:val="001B23DE"/>
    <w:rsid w:val="001B43DD"/>
    <w:rsid w:val="001C1A7F"/>
    <w:rsid w:val="001C2EF0"/>
    <w:rsid w:val="001C5038"/>
    <w:rsid w:val="001D112B"/>
    <w:rsid w:val="001D3A09"/>
    <w:rsid w:val="001D632C"/>
    <w:rsid w:val="001D719F"/>
    <w:rsid w:val="001E14ED"/>
    <w:rsid w:val="001E30F0"/>
    <w:rsid w:val="001E33C2"/>
    <w:rsid w:val="001E44E7"/>
    <w:rsid w:val="001E6C04"/>
    <w:rsid w:val="001E7EC1"/>
    <w:rsid w:val="001F3394"/>
    <w:rsid w:val="00200B56"/>
    <w:rsid w:val="00205AD4"/>
    <w:rsid w:val="00205D1F"/>
    <w:rsid w:val="00206835"/>
    <w:rsid w:val="00207D9B"/>
    <w:rsid w:val="00210881"/>
    <w:rsid w:val="00210CF5"/>
    <w:rsid w:val="00213FB6"/>
    <w:rsid w:val="002143C6"/>
    <w:rsid w:val="002204A9"/>
    <w:rsid w:val="0023442F"/>
    <w:rsid w:val="00236B50"/>
    <w:rsid w:val="00243E17"/>
    <w:rsid w:val="00243E1A"/>
    <w:rsid w:val="00245E2D"/>
    <w:rsid w:val="002466C8"/>
    <w:rsid w:val="00253255"/>
    <w:rsid w:val="002551FE"/>
    <w:rsid w:val="00255DB0"/>
    <w:rsid w:val="00260086"/>
    <w:rsid w:val="002673FE"/>
    <w:rsid w:val="002704C2"/>
    <w:rsid w:val="00273F39"/>
    <w:rsid w:val="002752D2"/>
    <w:rsid w:val="00284F5D"/>
    <w:rsid w:val="002A0C34"/>
    <w:rsid w:val="002A20BC"/>
    <w:rsid w:val="002A5B73"/>
    <w:rsid w:val="002B2545"/>
    <w:rsid w:val="002B5FA2"/>
    <w:rsid w:val="002C090B"/>
    <w:rsid w:val="002D26C6"/>
    <w:rsid w:val="002E414A"/>
    <w:rsid w:val="002E48C6"/>
    <w:rsid w:val="002E4A78"/>
    <w:rsid w:val="002F1495"/>
    <w:rsid w:val="002F3333"/>
    <w:rsid w:val="002F33E9"/>
    <w:rsid w:val="002F7C0E"/>
    <w:rsid w:val="003013AD"/>
    <w:rsid w:val="00303815"/>
    <w:rsid w:val="003044E1"/>
    <w:rsid w:val="0030757A"/>
    <w:rsid w:val="00313C97"/>
    <w:rsid w:val="00315318"/>
    <w:rsid w:val="003179A7"/>
    <w:rsid w:val="00325927"/>
    <w:rsid w:val="00341030"/>
    <w:rsid w:val="00343445"/>
    <w:rsid w:val="003440F6"/>
    <w:rsid w:val="003448F6"/>
    <w:rsid w:val="003467DA"/>
    <w:rsid w:val="00347E93"/>
    <w:rsid w:val="003529D8"/>
    <w:rsid w:val="00360806"/>
    <w:rsid w:val="0036435E"/>
    <w:rsid w:val="00365A77"/>
    <w:rsid w:val="003663A6"/>
    <w:rsid w:val="003670EE"/>
    <w:rsid w:val="0037199E"/>
    <w:rsid w:val="00376CB7"/>
    <w:rsid w:val="003771D6"/>
    <w:rsid w:val="003772B4"/>
    <w:rsid w:val="00380344"/>
    <w:rsid w:val="00381F78"/>
    <w:rsid w:val="0038297F"/>
    <w:rsid w:val="003853B9"/>
    <w:rsid w:val="003A161A"/>
    <w:rsid w:val="003B169B"/>
    <w:rsid w:val="003B7081"/>
    <w:rsid w:val="003C4822"/>
    <w:rsid w:val="003C6475"/>
    <w:rsid w:val="003D3725"/>
    <w:rsid w:val="003D5C57"/>
    <w:rsid w:val="003D788E"/>
    <w:rsid w:val="003F165B"/>
    <w:rsid w:val="003F525F"/>
    <w:rsid w:val="003F7A7B"/>
    <w:rsid w:val="004008A6"/>
    <w:rsid w:val="00412C82"/>
    <w:rsid w:val="0041659D"/>
    <w:rsid w:val="00416CA8"/>
    <w:rsid w:val="00422CC1"/>
    <w:rsid w:val="00430B29"/>
    <w:rsid w:val="0043275E"/>
    <w:rsid w:val="0043540F"/>
    <w:rsid w:val="00435CD5"/>
    <w:rsid w:val="00441EE6"/>
    <w:rsid w:val="00443B06"/>
    <w:rsid w:val="004456AB"/>
    <w:rsid w:val="00445CE3"/>
    <w:rsid w:val="00447A23"/>
    <w:rsid w:val="00450B1A"/>
    <w:rsid w:val="004526C7"/>
    <w:rsid w:val="004571A9"/>
    <w:rsid w:val="00461C57"/>
    <w:rsid w:val="00462059"/>
    <w:rsid w:val="00464E9D"/>
    <w:rsid w:val="004658EF"/>
    <w:rsid w:val="00472A39"/>
    <w:rsid w:val="004772F2"/>
    <w:rsid w:val="00480849"/>
    <w:rsid w:val="004869D4"/>
    <w:rsid w:val="00492DB8"/>
    <w:rsid w:val="004A01C3"/>
    <w:rsid w:val="004A2ECD"/>
    <w:rsid w:val="004A3BF6"/>
    <w:rsid w:val="004A4644"/>
    <w:rsid w:val="004D3D9F"/>
    <w:rsid w:val="004D3DB1"/>
    <w:rsid w:val="004D5EB3"/>
    <w:rsid w:val="004D6F4E"/>
    <w:rsid w:val="004E5D9D"/>
    <w:rsid w:val="004F05EE"/>
    <w:rsid w:val="004F0CF9"/>
    <w:rsid w:val="004F14A1"/>
    <w:rsid w:val="004F162E"/>
    <w:rsid w:val="004F634E"/>
    <w:rsid w:val="004F6F62"/>
    <w:rsid w:val="00500C09"/>
    <w:rsid w:val="005045A1"/>
    <w:rsid w:val="00510A03"/>
    <w:rsid w:val="005121D9"/>
    <w:rsid w:val="005271A4"/>
    <w:rsid w:val="0053202A"/>
    <w:rsid w:val="00532847"/>
    <w:rsid w:val="00532FF8"/>
    <w:rsid w:val="005409AD"/>
    <w:rsid w:val="005430A3"/>
    <w:rsid w:val="00543799"/>
    <w:rsid w:val="00545A94"/>
    <w:rsid w:val="005465D0"/>
    <w:rsid w:val="0055020F"/>
    <w:rsid w:val="00560127"/>
    <w:rsid w:val="00561BCE"/>
    <w:rsid w:val="00574D09"/>
    <w:rsid w:val="00575B04"/>
    <w:rsid w:val="0058269A"/>
    <w:rsid w:val="005910A0"/>
    <w:rsid w:val="005914E0"/>
    <w:rsid w:val="00592A0F"/>
    <w:rsid w:val="00592D47"/>
    <w:rsid w:val="0059309A"/>
    <w:rsid w:val="00593F6F"/>
    <w:rsid w:val="00594A12"/>
    <w:rsid w:val="00594DA4"/>
    <w:rsid w:val="00595CEB"/>
    <w:rsid w:val="00595DCE"/>
    <w:rsid w:val="005960C5"/>
    <w:rsid w:val="0059613D"/>
    <w:rsid w:val="00597015"/>
    <w:rsid w:val="005A0198"/>
    <w:rsid w:val="005A4667"/>
    <w:rsid w:val="005A7DA0"/>
    <w:rsid w:val="005B128F"/>
    <w:rsid w:val="005B24D8"/>
    <w:rsid w:val="005B4DDC"/>
    <w:rsid w:val="005B629F"/>
    <w:rsid w:val="005C03E2"/>
    <w:rsid w:val="005C2081"/>
    <w:rsid w:val="005C26E8"/>
    <w:rsid w:val="005C2F33"/>
    <w:rsid w:val="005C6586"/>
    <w:rsid w:val="005D5ABB"/>
    <w:rsid w:val="005D62ED"/>
    <w:rsid w:val="005E0C5C"/>
    <w:rsid w:val="005E54F9"/>
    <w:rsid w:val="005F2928"/>
    <w:rsid w:val="0060416E"/>
    <w:rsid w:val="00605BB3"/>
    <w:rsid w:val="00606D28"/>
    <w:rsid w:val="00612707"/>
    <w:rsid w:val="00617598"/>
    <w:rsid w:val="00622BE1"/>
    <w:rsid w:val="00631E27"/>
    <w:rsid w:val="00631E55"/>
    <w:rsid w:val="00632746"/>
    <w:rsid w:val="00634556"/>
    <w:rsid w:val="00647551"/>
    <w:rsid w:val="0064777F"/>
    <w:rsid w:val="006555F3"/>
    <w:rsid w:val="006574B8"/>
    <w:rsid w:val="0066240B"/>
    <w:rsid w:val="00676C76"/>
    <w:rsid w:val="0069092F"/>
    <w:rsid w:val="0069175D"/>
    <w:rsid w:val="00692F19"/>
    <w:rsid w:val="00697107"/>
    <w:rsid w:val="006A2257"/>
    <w:rsid w:val="006B064B"/>
    <w:rsid w:val="006B1758"/>
    <w:rsid w:val="006B2A42"/>
    <w:rsid w:val="006B43BE"/>
    <w:rsid w:val="006B50FC"/>
    <w:rsid w:val="006B7F2A"/>
    <w:rsid w:val="006C288A"/>
    <w:rsid w:val="006C4AD5"/>
    <w:rsid w:val="006C7044"/>
    <w:rsid w:val="006C7D0A"/>
    <w:rsid w:val="006D16B5"/>
    <w:rsid w:val="006D426E"/>
    <w:rsid w:val="006D5BEC"/>
    <w:rsid w:val="006E1C10"/>
    <w:rsid w:val="006E4A3A"/>
    <w:rsid w:val="006E5C5B"/>
    <w:rsid w:val="006E6F45"/>
    <w:rsid w:val="006F35F1"/>
    <w:rsid w:val="006F63D3"/>
    <w:rsid w:val="007009AC"/>
    <w:rsid w:val="007049EF"/>
    <w:rsid w:val="00706E24"/>
    <w:rsid w:val="0071140F"/>
    <w:rsid w:val="00711FAD"/>
    <w:rsid w:val="0071359A"/>
    <w:rsid w:val="00714C38"/>
    <w:rsid w:val="007170F6"/>
    <w:rsid w:val="00717D9E"/>
    <w:rsid w:val="00717E20"/>
    <w:rsid w:val="00721B2B"/>
    <w:rsid w:val="007224DE"/>
    <w:rsid w:val="00724E33"/>
    <w:rsid w:val="0072764E"/>
    <w:rsid w:val="0073570A"/>
    <w:rsid w:val="00736481"/>
    <w:rsid w:val="00740057"/>
    <w:rsid w:val="007445F9"/>
    <w:rsid w:val="007454BB"/>
    <w:rsid w:val="0074556D"/>
    <w:rsid w:val="00745843"/>
    <w:rsid w:val="00746AD3"/>
    <w:rsid w:val="00751AA1"/>
    <w:rsid w:val="0075257B"/>
    <w:rsid w:val="00753DD9"/>
    <w:rsid w:val="00754A15"/>
    <w:rsid w:val="0075502A"/>
    <w:rsid w:val="007603CE"/>
    <w:rsid w:val="0076181E"/>
    <w:rsid w:val="0076447C"/>
    <w:rsid w:val="00764ECA"/>
    <w:rsid w:val="00765263"/>
    <w:rsid w:val="00770A2D"/>
    <w:rsid w:val="0078266B"/>
    <w:rsid w:val="007848F9"/>
    <w:rsid w:val="00787F3A"/>
    <w:rsid w:val="00795FAF"/>
    <w:rsid w:val="007A6E8A"/>
    <w:rsid w:val="007A7B2E"/>
    <w:rsid w:val="007B2FAE"/>
    <w:rsid w:val="007C08F0"/>
    <w:rsid w:val="007C52C8"/>
    <w:rsid w:val="007C6F6B"/>
    <w:rsid w:val="007D0847"/>
    <w:rsid w:val="007E4A14"/>
    <w:rsid w:val="007E6B0D"/>
    <w:rsid w:val="007F1FE7"/>
    <w:rsid w:val="007F60C7"/>
    <w:rsid w:val="008007BD"/>
    <w:rsid w:val="00801D01"/>
    <w:rsid w:val="0080221D"/>
    <w:rsid w:val="0080227C"/>
    <w:rsid w:val="00803966"/>
    <w:rsid w:val="00810B8C"/>
    <w:rsid w:val="0081482D"/>
    <w:rsid w:val="0081768B"/>
    <w:rsid w:val="00820AA9"/>
    <w:rsid w:val="00821426"/>
    <w:rsid w:val="00831519"/>
    <w:rsid w:val="00831D4D"/>
    <w:rsid w:val="00832A49"/>
    <w:rsid w:val="00837D66"/>
    <w:rsid w:val="00841031"/>
    <w:rsid w:val="008426FF"/>
    <w:rsid w:val="00851884"/>
    <w:rsid w:val="00853678"/>
    <w:rsid w:val="008549C5"/>
    <w:rsid w:val="00866ACE"/>
    <w:rsid w:val="00867FF2"/>
    <w:rsid w:val="00877F20"/>
    <w:rsid w:val="00882F97"/>
    <w:rsid w:val="0088505D"/>
    <w:rsid w:val="0088743A"/>
    <w:rsid w:val="008878D3"/>
    <w:rsid w:val="008955F0"/>
    <w:rsid w:val="00896D06"/>
    <w:rsid w:val="00897512"/>
    <w:rsid w:val="008A177E"/>
    <w:rsid w:val="008A1FAD"/>
    <w:rsid w:val="008B0DF8"/>
    <w:rsid w:val="008B455A"/>
    <w:rsid w:val="008B5CEB"/>
    <w:rsid w:val="008B7D00"/>
    <w:rsid w:val="008C76F2"/>
    <w:rsid w:val="008C7F11"/>
    <w:rsid w:val="008D1ACB"/>
    <w:rsid w:val="008F2A31"/>
    <w:rsid w:val="008F2F15"/>
    <w:rsid w:val="009007FF"/>
    <w:rsid w:val="0090343C"/>
    <w:rsid w:val="00906AA0"/>
    <w:rsid w:val="00907982"/>
    <w:rsid w:val="009107E1"/>
    <w:rsid w:val="00912860"/>
    <w:rsid w:val="00915C72"/>
    <w:rsid w:val="00933EB1"/>
    <w:rsid w:val="00934C8E"/>
    <w:rsid w:val="00946256"/>
    <w:rsid w:val="00947187"/>
    <w:rsid w:val="00947923"/>
    <w:rsid w:val="00951ED7"/>
    <w:rsid w:val="0095202F"/>
    <w:rsid w:val="009532EF"/>
    <w:rsid w:val="009567DD"/>
    <w:rsid w:val="00962EA4"/>
    <w:rsid w:val="0096365A"/>
    <w:rsid w:val="00965719"/>
    <w:rsid w:val="00972F50"/>
    <w:rsid w:val="00980D4D"/>
    <w:rsid w:val="00981FAB"/>
    <w:rsid w:val="009835B6"/>
    <w:rsid w:val="009911CD"/>
    <w:rsid w:val="009925A6"/>
    <w:rsid w:val="009943C2"/>
    <w:rsid w:val="009A08BC"/>
    <w:rsid w:val="009A3250"/>
    <w:rsid w:val="009A421D"/>
    <w:rsid w:val="009B0AAD"/>
    <w:rsid w:val="009B2CEA"/>
    <w:rsid w:val="009B4A4F"/>
    <w:rsid w:val="009C1736"/>
    <w:rsid w:val="009C3100"/>
    <w:rsid w:val="009C62F5"/>
    <w:rsid w:val="009C74B9"/>
    <w:rsid w:val="009D3EFB"/>
    <w:rsid w:val="009D6933"/>
    <w:rsid w:val="009D7B85"/>
    <w:rsid w:val="009F4DF8"/>
    <w:rsid w:val="009F52C9"/>
    <w:rsid w:val="009F56C3"/>
    <w:rsid w:val="00A01BE9"/>
    <w:rsid w:val="00A02930"/>
    <w:rsid w:val="00A070BA"/>
    <w:rsid w:val="00A121F8"/>
    <w:rsid w:val="00A12AD8"/>
    <w:rsid w:val="00A131C3"/>
    <w:rsid w:val="00A16209"/>
    <w:rsid w:val="00A25A75"/>
    <w:rsid w:val="00A26167"/>
    <w:rsid w:val="00A26D0C"/>
    <w:rsid w:val="00A31311"/>
    <w:rsid w:val="00A37BA3"/>
    <w:rsid w:val="00A40718"/>
    <w:rsid w:val="00A4087C"/>
    <w:rsid w:val="00A44522"/>
    <w:rsid w:val="00A555B0"/>
    <w:rsid w:val="00A95B8E"/>
    <w:rsid w:val="00A95CF2"/>
    <w:rsid w:val="00AA710C"/>
    <w:rsid w:val="00AB5BC3"/>
    <w:rsid w:val="00AD0397"/>
    <w:rsid w:val="00AD24D5"/>
    <w:rsid w:val="00AD3BF0"/>
    <w:rsid w:val="00AD6D63"/>
    <w:rsid w:val="00AE1968"/>
    <w:rsid w:val="00AE2DB5"/>
    <w:rsid w:val="00AF3999"/>
    <w:rsid w:val="00AF4A0E"/>
    <w:rsid w:val="00AF644C"/>
    <w:rsid w:val="00AF7E55"/>
    <w:rsid w:val="00B03347"/>
    <w:rsid w:val="00B11303"/>
    <w:rsid w:val="00B126B4"/>
    <w:rsid w:val="00B21DF1"/>
    <w:rsid w:val="00B24065"/>
    <w:rsid w:val="00B300FB"/>
    <w:rsid w:val="00B30F87"/>
    <w:rsid w:val="00B31256"/>
    <w:rsid w:val="00B32E62"/>
    <w:rsid w:val="00B34420"/>
    <w:rsid w:val="00B360C0"/>
    <w:rsid w:val="00B373E6"/>
    <w:rsid w:val="00B42884"/>
    <w:rsid w:val="00B44374"/>
    <w:rsid w:val="00B464E0"/>
    <w:rsid w:val="00B46822"/>
    <w:rsid w:val="00B520E7"/>
    <w:rsid w:val="00B54B32"/>
    <w:rsid w:val="00B64027"/>
    <w:rsid w:val="00B66F4A"/>
    <w:rsid w:val="00B73E2C"/>
    <w:rsid w:val="00B81675"/>
    <w:rsid w:val="00B833CA"/>
    <w:rsid w:val="00B83EB6"/>
    <w:rsid w:val="00B84C83"/>
    <w:rsid w:val="00B87B10"/>
    <w:rsid w:val="00B9066D"/>
    <w:rsid w:val="00B92183"/>
    <w:rsid w:val="00B95876"/>
    <w:rsid w:val="00BA21FF"/>
    <w:rsid w:val="00BA36BA"/>
    <w:rsid w:val="00BA70D6"/>
    <w:rsid w:val="00BB4828"/>
    <w:rsid w:val="00BB5328"/>
    <w:rsid w:val="00BC617A"/>
    <w:rsid w:val="00BC6358"/>
    <w:rsid w:val="00BC7929"/>
    <w:rsid w:val="00BD4F3C"/>
    <w:rsid w:val="00BE16DC"/>
    <w:rsid w:val="00BE3CD6"/>
    <w:rsid w:val="00BE404F"/>
    <w:rsid w:val="00BE5CE1"/>
    <w:rsid w:val="00BF255E"/>
    <w:rsid w:val="00BF379B"/>
    <w:rsid w:val="00BF50DD"/>
    <w:rsid w:val="00C00B90"/>
    <w:rsid w:val="00C13D6D"/>
    <w:rsid w:val="00C20E41"/>
    <w:rsid w:val="00C307F8"/>
    <w:rsid w:val="00C31538"/>
    <w:rsid w:val="00C32BC0"/>
    <w:rsid w:val="00C33861"/>
    <w:rsid w:val="00C37486"/>
    <w:rsid w:val="00C4132E"/>
    <w:rsid w:val="00C461CB"/>
    <w:rsid w:val="00C46D96"/>
    <w:rsid w:val="00C5030E"/>
    <w:rsid w:val="00C50C18"/>
    <w:rsid w:val="00C53DC0"/>
    <w:rsid w:val="00C56088"/>
    <w:rsid w:val="00C6058F"/>
    <w:rsid w:val="00C64AFA"/>
    <w:rsid w:val="00C6641B"/>
    <w:rsid w:val="00C71445"/>
    <w:rsid w:val="00C7281A"/>
    <w:rsid w:val="00C75C96"/>
    <w:rsid w:val="00C80AB2"/>
    <w:rsid w:val="00C82AAF"/>
    <w:rsid w:val="00C848D1"/>
    <w:rsid w:val="00C8679A"/>
    <w:rsid w:val="00C8732F"/>
    <w:rsid w:val="00C918EE"/>
    <w:rsid w:val="00C92424"/>
    <w:rsid w:val="00C9406D"/>
    <w:rsid w:val="00C96593"/>
    <w:rsid w:val="00CA7515"/>
    <w:rsid w:val="00CB28CC"/>
    <w:rsid w:val="00CB5120"/>
    <w:rsid w:val="00CB5721"/>
    <w:rsid w:val="00CB66F9"/>
    <w:rsid w:val="00CB6CAD"/>
    <w:rsid w:val="00CC4042"/>
    <w:rsid w:val="00CD61E7"/>
    <w:rsid w:val="00CD6689"/>
    <w:rsid w:val="00CD75D4"/>
    <w:rsid w:val="00CD7AE1"/>
    <w:rsid w:val="00CE1EE3"/>
    <w:rsid w:val="00CE4119"/>
    <w:rsid w:val="00CE7C86"/>
    <w:rsid w:val="00CF0504"/>
    <w:rsid w:val="00CF16D0"/>
    <w:rsid w:val="00CF3A26"/>
    <w:rsid w:val="00CF60ED"/>
    <w:rsid w:val="00D06501"/>
    <w:rsid w:val="00D0681B"/>
    <w:rsid w:val="00D06A0E"/>
    <w:rsid w:val="00D1060A"/>
    <w:rsid w:val="00D12CA4"/>
    <w:rsid w:val="00D16A8F"/>
    <w:rsid w:val="00D21931"/>
    <w:rsid w:val="00D21C1C"/>
    <w:rsid w:val="00D24CCB"/>
    <w:rsid w:val="00D323B6"/>
    <w:rsid w:val="00D43DDC"/>
    <w:rsid w:val="00D44233"/>
    <w:rsid w:val="00D4444B"/>
    <w:rsid w:val="00D45974"/>
    <w:rsid w:val="00D5126A"/>
    <w:rsid w:val="00D53561"/>
    <w:rsid w:val="00D5415D"/>
    <w:rsid w:val="00D56D8A"/>
    <w:rsid w:val="00D63754"/>
    <w:rsid w:val="00D80DA8"/>
    <w:rsid w:val="00D82847"/>
    <w:rsid w:val="00D832F0"/>
    <w:rsid w:val="00D874A5"/>
    <w:rsid w:val="00D87855"/>
    <w:rsid w:val="00D9159C"/>
    <w:rsid w:val="00D970F2"/>
    <w:rsid w:val="00DA1392"/>
    <w:rsid w:val="00DA3965"/>
    <w:rsid w:val="00DA41DC"/>
    <w:rsid w:val="00DA5A45"/>
    <w:rsid w:val="00DA7957"/>
    <w:rsid w:val="00DB122C"/>
    <w:rsid w:val="00DB12C7"/>
    <w:rsid w:val="00DB50BD"/>
    <w:rsid w:val="00DC3F76"/>
    <w:rsid w:val="00DD16DD"/>
    <w:rsid w:val="00DD25F7"/>
    <w:rsid w:val="00DE09B6"/>
    <w:rsid w:val="00DE1174"/>
    <w:rsid w:val="00DE12A3"/>
    <w:rsid w:val="00DE19D1"/>
    <w:rsid w:val="00DF10CC"/>
    <w:rsid w:val="00DF2569"/>
    <w:rsid w:val="00DF2ED6"/>
    <w:rsid w:val="00DF3C25"/>
    <w:rsid w:val="00DF6604"/>
    <w:rsid w:val="00E0025C"/>
    <w:rsid w:val="00E1315B"/>
    <w:rsid w:val="00E1360B"/>
    <w:rsid w:val="00E1473D"/>
    <w:rsid w:val="00E1475B"/>
    <w:rsid w:val="00E169AF"/>
    <w:rsid w:val="00E20928"/>
    <w:rsid w:val="00E22963"/>
    <w:rsid w:val="00E22CB0"/>
    <w:rsid w:val="00E235C5"/>
    <w:rsid w:val="00E30462"/>
    <w:rsid w:val="00E3195C"/>
    <w:rsid w:val="00E321C4"/>
    <w:rsid w:val="00E36DDF"/>
    <w:rsid w:val="00E40C63"/>
    <w:rsid w:val="00E44D44"/>
    <w:rsid w:val="00E4625F"/>
    <w:rsid w:val="00E51902"/>
    <w:rsid w:val="00E55BDE"/>
    <w:rsid w:val="00E56DEE"/>
    <w:rsid w:val="00E605F0"/>
    <w:rsid w:val="00E65C58"/>
    <w:rsid w:val="00E74208"/>
    <w:rsid w:val="00E74B7A"/>
    <w:rsid w:val="00E80653"/>
    <w:rsid w:val="00E920A2"/>
    <w:rsid w:val="00E9777D"/>
    <w:rsid w:val="00EB3830"/>
    <w:rsid w:val="00EC5311"/>
    <w:rsid w:val="00EC628E"/>
    <w:rsid w:val="00EC7A2A"/>
    <w:rsid w:val="00ED1001"/>
    <w:rsid w:val="00EE183A"/>
    <w:rsid w:val="00EE342B"/>
    <w:rsid w:val="00EE47A3"/>
    <w:rsid w:val="00EE52EE"/>
    <w:rsid w:val="00EE6696"/>
    <w:rsid w:val="00EE6EE3"/>
    <w:rsid w:val="00EF2C75"/>
    <w:rsid w:val="00F00313"/>
    <w:rsid w:val="00F0043C"/>
    <w:rsid w:val="00F006F3"/>
    <w:rsid w:val="00F02F50"/>
    <w:rsid w:val="00F04AE7"/>
    <w:rsid w:val="00F1179E"/>
    <w:rsid w:val="00F12199"/>
    <w:rsid w:val="00F144A0"/>
    <w:rsid w:val="00F1497B"/>
    <w:rsid w:val="00F17051"/>
    <w:rsid w:val="00F17986"/>
    <w:rsid w:val="00F25BA9"/>
    <w:rsid w:val="00F3453E"/>
    <w:rsid w:val="00F36AFD"/>
    <w:rsid w:val="00F44F99"/>
    <w:rsid w:val="00F46AD5"/>
    <w:rsid w:val="00F546E7"/>
    <w:rsid w:val="00F55B67"/>
    <w:rsid w:val="00F61B53"/>
    <w:rsid w:val="00F67281"/>
    <w:rsid w:val="00F74517"/>
    <w:rsid w:val="00F802E8"/>
    <w:rsid w:val="00F837D7"/>
    <w:rsid w:val="00F84770"/>
    <w:rsid w:val="00F85ACE"/>
    <w:rsid w:val="00F860E6"/>
    <w:rsid w:val="00F9049F"/>
    <w:rsid w:val="00F97D3F"/>
    <w:rsid w:val="00FA0923"/>
    <w:rsid w:val="00FA23D6"/>
    <w:rsid w:val="00FA2C52"/>
    <w:rsid w:val="00FA2D42"/>
    <w:rsid w:val="00FA5AE6"/>
    <w:rsid w:val="00FB1557"/>
    <w:rsid w:val="00FB2506"/>
    <w:rsid w:val="00FB383A"/>
    <w:rsid w:val="00FC7039"/>
    <w:rsid w:val="00FD6937"/>
    <w:rsid w:val="00FE0EE7"/>
    <w:rsid w:val="00FE12BE"/>
    <w:rsid w:val="00FE13DE"/>
    <w:rsid w:val="00FF08E4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5B4DDC"/>
    <w:pPr>
      <w:ind w:left="720"/>
      <w:contextualSpacing/>
    </w:pPr>
  </w:style>
  <w:style w:type="paragraph" w:styleId="21">
    <w:name w:val="Body Text Indent 2"/>
    <w:basedOn w:val="a"/>
    <w:link w:val="22"/>
    <w:rsid w:val="008007B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07BD"/>
    <w:rPr>
      <w:sz w:val="24"/>
      <w:szCs w:val="24"/>
    </w:rPr>
  </w:style>
  <w:style w:type="paragraph" w:styleId="ad">
    <w:name w:val="Body Text Indent"/>
    <w:basedOn w:val="a"/>
    <w:link w:val="ae"/>
    <w:rsid w:val="00B87B1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87B10"/>
  </w:style>
  <w:style w:type="paragraph" w:styleId="3">
    <w:name w:val="Body Text Indent 3"/>
    <w:basedOn w:val="a"/>
    <w:link w:val="30"/>
    <w:rsid w:val="001B4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43DD"/>
    <w:rPr>
      <w:sz w:val="16"/>
      <w:szCs w:val="16"/>
    </w:rPr>
  </w:style>
  <w:style w:type="character" w:styleId="af">
    <w:name w:val="Emphasis"/>
    <w:basedOn w:val="a0"/>
    <w:qFormat/>
    <w:rsid w:val="001953EF"/>
    <w:rPr>
      <w:i/>
      <w:iCs/>
    </w:rPr>
  </w:style>
  <w:style w:type="character" w:customStyle="1" w:styleId="contacts-data">
    <w:name w:val="contacts-data"/>
    <w:basedOn w:val="a0"/>
    <w:rsid w:val="00462059"/>
  </w:style>
  <w:style w:type="character" w:customStyle="1" w:styleId="contacts-param">
    <w:name w:val="contacts-param"/>
    <w:basedOn w:val="a0"/>
    <w:rsid w:val="00462059"/>
  </w:style>
  <w:style w:type="character" w:customStyle="1" w:styleId="apple-converted-space">
    <w:name w:val="apple-converted-space"/>
    <w:basedOn w:val="a0"/>
    <w:rsid w:val="00462059"/>
  </w:style>
  <w:style w:type="character" w:customStyle="1" w:styleId="FontStyle84">
    <w:name w:val="Font Style84"/>
    <w:rsid w:val="00510A03"/>
    <w:rPr>
      <w:rFonts w:ascii="Times New Roman" w:hAnsi="Times New Roman" w:cs="Times New Roman"/>
      <w:b/>
      <w:bCs/>
      <w:sz w:val="28"/>
      <w:szCs w:val="28"/>
    </w:rPr>
  </w:style>
  <w:style w:type="character" w:customStyle="1" w:styleId="af0">
    <w:name w:val="Цветовое выделение для Нормальный"/>
    <w:rsid w:val="00206835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426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5B4DDC"/>
    <w:pPr>
      <w:ind w:left="720"/>
      <w:contextualSpacing/>
    </w:pPr>
  </w:style>
  <w:style w:type="paragraph" w:styleId="21">
    <w:name w:val="Body Text Indent 2"/>
    <w:basedOn w:val="a"/>
    <w:link w:val="22"/>
    <w:rsid w:val="008007B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07BD"/>
    <w:rPr>
      <w:sz w:val="24"/>
      <w:szCs w:val="24"/>
    </w:rPr>
  </w:style>
  <w:style w:type="paragraph" w:styleId="ad">
    <w:name w:val="Body Text Indent"/>
    <w:basedOn w:val="a"/>
    <w:link w:val="ae"/>
    <w:rsid w:val="00B87B1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87B10"/>
  </w:style>
  <w:style w:type="paragraph" w:styleId="3">
    <w:name w:val="Body Text Indent 3"/>
    <w:basedOn w:val="a"/>
    <w:link w:val="30"/>
    <w:rsid w:val="001B4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43DD"/>
    <w:rPr>
      <w:sz w:val="16"/>
      <w:szCs w:val="16"/>
    </w:rPr>
  </w:style>
  <w:style w:type="character" w:styleId="af">
    <w:name w:val="Emphasis"/>
    <w:basedOn w:val="a0"/>
    <w:qFormat/>
    <w:rsid w:val="001953EF"/>
    <w:rPr>
      <w:i/>
      <w:iCs/>
    </w:rPr>
  </w:style>
  <w:style w:type="character" w:customStyle="1" w:styleId="contacts-data">
    <w:name w:val="contacts-data"/>
    <w:basedOn w:val="a0"/>
    <w:rsid w:val="00462059"/>
  </w:style>
  <w:style w:type="character" w:customStyle="1" w:styleId="contacts-param">
    <w:name w:val="contacts-param"/>
    <w:basedOn w:val="a0"/>
    <w:rsid w:val="00462059"/>
  </w:style>
  <w:style w:type="character" w:customStyle="1" w:styleId="apple-converted-space">
    <w:name w:val="apple-converted-space"/>
    <w:basedOn w:val="a0"/>
    <w:rsid w:val="00462059"/>
  </w:style>
  <w:style w:type="character" w:customStyle="1" w:styleId="FontStyle84">
    <w:name w:val="Font Style84"/>
    <w:rsid w:val="00510A03"/>
    <w:rPr>
      <w:rFonts w:ascii="Times New Roman" w:hAnsi="Times New Roman" w:cs="Times New Roman"/>
      <w:b/>
      <w:bCs/>
      <w:sz w:val="28"/>
      <w:szCs w:val="28"/>
    </w:rPr>
  </w:style>
  <w:style w:type="character" w:customStyle="1" w:styleId="af0">
    <w:name w:val="Цветовое выделение для Нормальный"/>
    <w:rsid w:val="00206835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426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B67320359F3580E3B800730C187495DF3335E46450545CDCEADAB9075663680681FED873162E10B6C452ECE8EF3DE8E4C1440D5A2E4EA914011E21R3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868421B127E36438624AA7F29E9C240E970D73D824DABE5727B301D8EBA2EED77H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5944B6BDC74FDC1C0E6AA8C36B457D630A05BCE5F2E9E87F5CDCB3F1BAG4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WORK.000\&#1052;&#1086;&#1080;%20&#1076;&#1086;&#1082;&#1091;&#1084;&#1077;&#1085;&#1090;&#1099;\&#1064;&#1072;&#1073;&#1083;&#1086;&#1085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5DD3-BE63-4F7F-8F60-64A9CC5A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6</TotalTime>
  <Pages>8</Pages>
  <Words>1384</Words>
  <Characters>12750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Рязанова Татьяна Юрьевна</cp:lastModifiedBy>
  <cp:revision>4</cp:revision>
  <cp:lastPrinted>2020-02-05T02:28:00Z</cp:lastPrinted>
  <dcterms:created xsi:type="dcterms:W3CDTF">2020-11-24T08:21:00Z</dcterms:created>
  <dcterms:modified xsi:type="dcterms:W3CDTF">2020-12-01T04:53:00Z</dcterms:modified>
</cp:coreProperties>
</file>